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9B16" w14:textId="60C54BFD" w:rsidR="00345CF3" w:rsidRDefault="00D20AE5" w:rsidP="00D70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FE58AC" wp14:editId="60C7C136">
                <wp:simplePos x="0" y="0"/>
                <wp:positionH relativeFrom="column">
                  <wp:posOffset>-756285</wp:posOffset>
                </wp:positionH>
                <wp:positionV relativeFrom="page">
                  <wp:align>bottom</wp:align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70E8" id="Rectangle 2" o:spid="_x0000_s1026" alt="colored rectangle" style="position:absolute;margin-left:-59.55pt;margin-top:0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" fillcolor="#34aba2 [3206]" stroked="f" strokeweight="2pt">
                <w10:wrap anchory="page"/>
              </v:rect>
            </w:pict>
          </mc:Fallback>
        </mc:AlternateContent>
      </w:r>
      <w:r w:rsidR="00763490">
        <w:t>9*</w: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D077E9" w14:paraId="50DC059A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B70B01B" w14:textId="718CCD8C" w:rsidR="00D077E9" w:rsidRDefault="004738FC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B670C4" wp14:editId="2AF0C6CF">
                      <wp:extent cx="6515100" cy="1383665"/>
                      <wp:effectExtent l="0" t="0" r="0" b="6985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138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89115" w14:textId="77777777" w:rsidR="00460FE8" w:rsidRDefault="004738FC" w:rsidP="00460FE8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   </w:t>
                                  </w:r>
                                  <w:r w:rsidR="005B6425">
                                    <w:rPr>
                                      <w:sz w:val="56"/>
                                      <w:szCs w:val="56"/>
                                    </w:rPr>
                                    <w:t xml:space="preserve">CHAPS </w:t>
                                  </w:r>
                                  <w:r w:rsidR="00460FE8">
                                    <w:rPr>
                                      <w:sz w:val="56"/>
                                      <w:szCs w:val="56"/>
                                    </w:rPr>
                                    <w:t>MOUNTAIN TRAIL</w:t>
                                  </w:r>
                                </w:p>
                                <w:p w14:paraId="6E809177" w14:textId="4DA82893" w:rsidR="008A76B3" w:rsidRPr="00753F32" w:rsidRDefault="00460FE8" w:rsidP="00460FE8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       </w:t>
                                  </w:r>
                                  <w:r w:rsidR="005B6425">
                                    <w:rPr>
                                      <w:sz w:val="56"/>
                                      <w:szCs w:val="56"/>
                                    </w:rPr>
                                    <w:t>TRI-STATE REGION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1B67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513pt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" filled="f" stroked="f" strokeweight=".5pt">
                      <v:textbox>
                        <w:txbxContent>
                          <w:p w14:paraId="3E789115" w14:textId="77777777" w:rsidR="00460FE8" w:rsidRDefault="004738FC" w:rsidP="00460FE8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5B6425">
                              <w:rPr>
                                <w:sz w:val="56"/>
                                <w:szCs w:val="56"/>
                              </w:rPr>
                              <w:t xml:space="preserve">CHAPS </w:t>
                            </w:r>
                            <w:r w:rsidR="00460FE8">
                              <w:rPr>
                                <w:sz w:val="56"/>
                                <w:szCs w:val="56"/>
                              </w:rPr>
                              <w:t>MOUNTAIN TRAIL</w:t>
                            </w:r>
                          </w:p>
                          <w:p w14:paraId="6E809177" w14:textId="4DA82893" w:rsidR="008A76B3" w:rsidRPr="00753F32" w:rsidRDefault="00460FE8" w:rsidP="00460FE8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5B6425">
                              <w:rPr>
                                <w:sz w:val="56"/>
                                <w:szCs w:val="56"/>
                              </w:rPr>
                              <w:t>TRI-STATE REGION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D20DD70" w14:textId="6E867D45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9C00CE" wp14:editId="65D7CC14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EE8464E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4738FC" w14:paraId="73D416D1" w14:textId="77777777" w:rsidTr="007D5AD2">
        <w:trPr>
          <w:trHeight w:val="69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3CFBEB6" w14:textId="1072EFC8" w:rsidR="00D077E9" w:rsidRDefault="003B5D6C" w:rsidP="00D077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658940" wp14:editId="3DA92729">
                  <wp:extent cx="6315075" cy="3655060"/>
                  <wp:effectExtent l="0" t="0" r="9525" b="2540"/>
                  <wp:docPr id="3" name="Picture 3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people posing for a phot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365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FC" w14:paraId="2F2AC2ED" w14:textId="77777777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22302D2F0D6A49B5BCFA3243D76A2933"/>
              </w:placeholder>
              <w15:appearance w15:val="hidden"/>
            </w:sdtPr>
            <w:sdtContent>
              <w:p w14:paraId="2A7C53CD" w14:textId="2424B54F" w:rsidR="00D077E9" w:rsidRDefault="00753F32" w:rsidP="00D077E9">
                <w:r>
                  <w:rPr>
                    <w:rStyle w:val="SubtitleChar"/>
                    <w:b w:val="0"/>
                  </w:rPr>
                  <w:t>W</w:t>
                </w:r>
                <w:r>
                  <w:rPr>
                    <w:rStyle w:val="SubtitleChar"/>
                  </w:rPr>
                  <w:t>S ROAD COURSE SERIES</w:t>
                </w:r>
                <w:r w:rsidR="00FA73C9">
                  <w:rPr>
                    <w:rStyle w:val="SubtitleChar"/>
                  </w:rPr>
                  <w:t xml:space="preserve"> team</w:t>
                </w:r>
              </w:p>
            </w:sdtContent>
          </w:sdt>
          <w:p w14:paraId="7EA7AD52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2BD152D" wp14:editId="4AE22721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5EE29F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1B1186E" w14:textId="4F61C6BB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14:paraId="7511D5DD" w14:textId="484668A2" w:rsidR="007D5AD2" w:rsidRDefault="007D5AD2" w:rsidP="00D077E9">
            <w:pPr>
              <w:rPr>
                <w:noProof/>
                <w:sz w:val="10"/>
                <w:szCs w:val="10"/>
              </w:rPr>
            </w:pPr>
          </w:p>
          <w:p w14:paraId="457DF977" w14:textId="0C7DDB82" w:rsidR="00D077E9" w:rsidRDefault="00000000" w:rsidP="00D077E9">
            <w:sdt>
              <w:sdtPr>
                <w:id w:val="-1740469667"/>
                <w:placeholder>
                  <w:docPart w:val="CD9F7896E7794F608CE511B943531A35"/>
                </w:placeholder>
                <w15:appearance w15:val="hidden"/>
              </w:sdtPr>
              <w:sdtContent>
                <w:r w:rsidR="00753F32">
                  <w:t>LAURA WIENCEK</w:t>
                </w:r>
                <w:r w:rsidR="00BB1731">
                  <w:t xml:space="preserve">                 AMY DIVERS</w:t>
                </w:r>
                <w:r w:rsidR="00482B5E">
                  <w:t xml:space="preserve">                    KRISTAANA WASKOWIAK</w:t>
                </w:r>
              </w:sdtContent>
            </w:sdt>
          </w:p>
          <w:p w14:paraId="0CD818C1" w14:textId="0CE771EA" w:rsidR="00D077E9" w:rsidRDefault="00753F32" w:rsidP="00D077E9">
            <w:r>
              <w:t>NICOLE WOOD                     JAMIE BARTO</w:t>
            </w:r>
          </w:p>
          <w:p w14:paraId="2E785AEF" w14:textId="588BBAFB" w:rsidR="00753F32" w:rsidRDefault="00753F32" w:rsidP="00D077E9">
            <w:r>
              <w:t xml:space="preserve">ELLEN COOK                         </w:t>
            </w:r>
            <w:r w:rsidR="00FC636F">
              <w:t xml:space="preserve">AMANDA LYNN </w:t>
            </w:r>
          </w:p>
          <w:p w14:paraId="3F5EBEF4" w14:textId="7A8C2E8C" w:rsidR="00753F32" w:rsidRDefault="00451E2E" w:rsidP="00D077E9">
            <w:r>
              <w:t>JUDY</w:t>
            </w:r>
            <w:r w:rsidR="00753F32">
              <w:t xml:space="preserve"> </w:t>
            </w:r>
            <w:r w:rsidR="00C90877">
              <w:t xml:space="preserve">HEINZ   </w:t>
            </w:r>
            <w:r w:rsidR="00753F32">
              <w:t xml:space="preserve">                     </w:t>
            </w:r>
            <w:r w:rsidR="00313249">
              <w:t xml:space="preserve"> </w:t>
            </w:r>
            <w:r w:rsidR="00753F32">
              <w:t>LINDA GOLDING</w:t>
            </w:r>
            <w:r w:rsidR="00BB1731">
              <w:t xml:space="preserve">  </w:t>
            </w:r>
          </w:p>
          <w:p w14:paraId="593A5DBB" w14:textId="5D7898F6"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14:paraId="2A3D1F82" w14:textId="77777777" w:rsidR="007D5AD2" w:rsidRDefault="007D5AD2" w:rsidP="004738FC"/>
    <w:p w14:paraId="21E0FDD9" w14:textId="77777777" w:rsidR="00CE2F23" w:rsidRDefault="00CE2F23" w:rsidP="004738FC"/>
    <w:p w14:paraId="45850A18" w14:textId="5D33A8D6" w:rsidR="004738FC" w:rsidRDefault="00B27E56" w:rsidP="004738FC">
      <w:r>
        <w:lastRenderedPageBreak/>
        <w:t>CHAPS (</w:t>
      </w:r>
      <w:r w:rsidR="004738FC">
        <w:t>COMPETITIVE HORSES AND PARTNERSHIPS RULES AND DIVISIONS</w:t>
      </w:r>
      <w:r w:rsidR="00B6783F">
        <w:t>)</w:t>
      </w:r>
    </w:p>
    <w:p w14:paraId="1BE11E60" w14:textId="2D4A294B" w:rsidR="004738FC" w:rsidRDefault="004738FC" w:rsidP="004738FC">
      <w:r>
        <w:t xml:space="preserve">1. Open to any discipline and breed of </w:t>
      </w:r>
      <w:r w:rsidR="00DB7BF0">
        <w:t>EQUINE</w:t>
      </w:r>
      <w:r>
        <w:t>.</w:t>
      </w:r>
    </w:p>
    <w:p w14:paraId="265712AE" w14:textId="3F2B582E" w:rsidR="004738FC" w:rsidRDefault="004738FC" w:rsidP="004738FC">
      <w:r>
        <w:t>2. All riders must sign a release form. Riders 1</w:t>
      </w:r>
      <w:r w:rsidR="00E523F1">
        <w:t>8</w:t>
      </w:r>
      <w:r>
        <w:t xml:space="preserve"> years or age and under must </w:t>
      </w:r>
    </w:p>
    <w:p w14:paraId="757473D3" w14:textId="77777777" w:rsidR="004738FC" w:rsidRDefault="004738FC" w:rsidP="004738FC">
      <w:r>
        <w:t xml:space="preserve">have parent/guardian signature on release form. Competitors and </w:t>
      </w:r>
    </w:p>
    <w:p w14:paraId="0F8C64F5" w14:textId="77777777" w:rsidR="004738FC" w:rsidRDefault="004738FC" w:rsidP="004738FC">
      <w:r>
        <w:t xml:space="preserve">parents/legal guardians of youth assume all responsibility when on the </w:t>
      </w:r>
    </w:p>
    <w:p w14:paraId="1809D5DC" w14:textId="77777777" w:rsidR="004738FC" w:rsidRDefault="004738FC" w:rsidP="004738FC">
      <w:r>
        <w:t>grounds and participating in the event.</w:t>
      </w:r>
    </w:p>
    <w:p w14:paraId="4C5E1E01" w14:textId="77777777" w:rsidR="004738FC" w:rsidRDefault="004738FC" w:rsidP="004738FC">
      <w:r>
        <w:t>3. Riders must pay a non-refundable entry fee.</w:t>
      </w:r>
    </w:p>
    <w:p w14:paraId="51B1F856" w14:textId="77777777" w:rsidR="004738FC" w:rsidRDefault="004738FC" w:rsidP="004738FC">
      <w:r>
        <w:t xml:space="preserve">4. Equines must be serviceably sound and in good condition as determined by </w:t>
      </w:r>
    </w:p>
    <w:p w14:paraId="3390CB44" w14:textId="77777777" w:rsidR="004738FC" w:rsidRDefault="004738FC" w:rsidP="004738FC">
      <w:r>
        <w:t>the judge.</w:t>
      </w:r>
    </w:p>
    <w:p w14:paraId="54D2C93E" w14:textId="77777777" w:rsidR="004738FC" w:rsidRDefault="004738FC" w:rsidP="004738FC">
      <w:r>
        <w:t xml:space="preserve">5. It is expected that each horse shall be treated humanely with kindness and </w:t>
      </w:r>
    </w:p>
    <w:p w14:paraId="357F2BB0" w14:textId="3EFC7BBB" w:rsidR="004738FC" w:rsidRDefault="004738FC" w:rsidP="004738FC">
      <w:r>
        <w:t xml:space="preserve">respect </w:t>
      </w:r>
      <w:r w:rsidR="00EF1A1B">
        <w:t>always</w:t>
      </w:r>
      <w:r>
        <w:t>.</w:t>
      </w:r>
    </w:p>
    <w:p w14:paraId="6ABBC272" w14:textId="77777777" w:rsidR="004738FC" w:rsidRDefault="004738FC" w:rsidP="004738FC">
      <w:r>
        <w:t xml:space="preserve">6. The judge always has the option of disqualifying an exhibitor for safety </w:t>
      </w:r>
    </w:p>
    <w:p w14:paraId="401F8281" w14:textId="65B304DA" w:rsidR="004738FC" w:rsidRDefault="004738FC" w:rsidP="004738FC">
      <w:r>
        <w:t xml:space="preserve">reasons, </w:t>
      </w:r>
      <w:r w:rsidR="00EF1A1B">
        <w:t>disrespect,</w:t>
      </w:r>
      <w:r>
        <w:t xml:space="preserve"> or misconduct.</w:t>
      </w:r>
    </w:p>
    <w:p w14:paraId="13DE68B5" w14:textId="77777777" w:rsidR="004738FC" w:rsidRDefault="004738FC" w:rsidP="004738FC">
      <w:r>
        <w:t xml:space="preserve">7. No whining, moaning, or complaining. The object is to have fun and to </w:t>
      </w:r>
    </w:p>
    <w:p w14:paraId="56639310" w14:textId="77777777" w:rsidR="004738FC" w:rsidRDefault="004738FC" w:rsidP="004738FC">
      <w:r>
        <w:t>better our horsemanship. Suggestions are welcome.</w:t>
      </w:r>
    </w:p>
    <w:p w14:paraId="450DA634" w14:textId="1726F969" w:rsidR="004738FC" w:rsidRDefault="004738FC" w:rsidP="004738FC">
      <w:r>
        <w:t>8. No horses on the course before their turn</w:t>
      </w:r>
      <w:r w:rsidR="00B362AD">
        <w:t xml:space="preserve"> unless directed</w:t>
      </w:r>
      <w:r>
        <w:t>.</w:t>
      </w:r>
      <w:r w:rsidR="006C3123">
        <w:t xml:space="preserve"> </w:t>
      </w:r>
      <w:r w:rsidR="00052A26">
        <w:t>(No practicing obstacles on competition day.)</w:t>
      </w:r>
    </w:p>
    <w:p w14:paraId="37ADE71E" w14:textId="77777777" w:rsidR="004738FC" w:rsidRDefault="004738FC" w:rsidP="004738FC">
      <w:r>
        <w:t xml:space="preserve">9. If you happen to fall off your horse and you can regain control without </w:t>
      </w:r>
    </w:p>
    <w:p w14:paraId="258835A7" w14:textId="5C7DBD9E" w:rsidR="004738FC" w:rsidRDefault="004738FC" w:rsidP="004738FC">
      <w:r>
        <w:t>assistance and remount you may do so</w:t>
      </w:r>
      <w:r w:rsidR="00AE7C1C">
        <w:t>. However,</w:t>
      </w:r>
      <w:r w:rsidR="00E523F1">
        <w:t xml:space="preserve"> </w:t>
      </w:r>
      <w:r w:rsidR="006D4C18">
        <w:t xml:space="preserve">you will </w:t>
      </w:r>
      <w:r w:rsidR="006D4C18" w:rsidRPr="00AE5F69">
        <w:rPr>
          <w:highlight w:val="yellow"/>
        </w:rPr>
        <w:t>receive 0 for horsemanship</w:t>
      </w:r>
      <w:r w:rsidR="00AE5F69" w:rsidRPr="00AE5F69">
        <w:rPr>
          <w:highlight w:val="yellow"/>
        </w:rPr>
        <w:t xml:space="preserve"> and a deduction for that obstacle</w:t>
      </w:r>
      <w:r w:rsidR="00DA1770">
        <w:rPr>
          <w:highlight w:val="yellow"/>
        </w:rPr>
        <w:t xml:space="preserve"> for the obstacles challenge. </w:t>
      </w:r>
      <w:r w:rsidR="008B5E53">
        <w:rPr>
          <w:highlight w:val="yellow"/>
        </w:rPr>
        <w:t>Judged trail ride</w:t>
      </w:r>
      <w:r w:rsidR="003C75FB">
        <w:rPr>
          <w:highlight w:val="yellow"/>
        </w:rPr>
        <w:t xml:space="preserve"> </w:t>
      </w:r>
      <w:r w:rsidR="008B5E53">
        <w:rPr>
          <w:highlight w:val="yellow"/>
        </w:rPr>
        <w:t>Disqualification arises if horse comes back without rider</w:t>
      </w:r>
      <w:r w:rsidRPr="00AE5F69">
        <w:rPr>
          <w:highlight w:val="yellow"/>
        </w:rPr>
        <w:t>.</w:t>
      </w:r>
    </w:p>
    <w:p w14:paraId="757F13A4" w14:textId="15213189" w:rsidR="004738FC" w:rsidRDefault="004738FC" w:rsidP="004738FC">
      <w:r>
        <w:t xml:space="preserve">10.The judge will ask contestant to move on to next obstacle </w:t>
      </w:r>
    </w:p>
    <w:p w14:paraId="272181D3" w14:textId="77777777" w:rsidR="004738FC" w:rsidRDefault="004738FC" w:rsidP="004738FC">
      <w:r>
        <w:t xml:space="preserve">upon the third refusal or after 30 seconds of not completing an obstacle. </w:t>
      </w:r>
    </w:p>
    <w:p w14:paraId="4B7E503F" w14:textId="77777777" w:rsidR="004738FC" w:rsidRDefault="004738FC" w:rsidP="004738FC">
      <w:r>
        <w:t xml:space="preserve">The rider MUST move to the next obstacle. Riders who do not move on will </w:t>
      </w:r>
    </w:p>
    <w:p w14:paraId="47D95D7F" w14:textId="77777777" w:rsidR="004738FC" w:rsidRDefault="004738FC" w:rsidP="004738FC">
      <w:r>
        <w:t>be disqualified!</w:t>
      </w:r>
    </w:p>
    <w:p w14:paraId="7A6B68DD" w14:textId="116F48AF" w:rsidR="004738FC" w:rsidRDefault="004738FC" w:rsidP="00E523F1">
      <w:r>
        <w:t xml:space="preserve">11.Failure to attempt an obstacle results in </w:t>
      </w:r>
      <w:r w:rsidR="00E523F1">
        <w:t xml:space="preserve">a </w:t>
      </w:r>
      <w:r w:rsidR="00E523F1" w:rsidRPr="008529F0">
        <w:rPr>
          <w:highlight w:val="yellow"/>
        </w:rPr>
        <w:t>-10</w:t>
      </w:r>
      <w:r>
        <w:t xml:space="preserve"> for that obstacle. </w:t>
      </w:r>
    </w:p>
    <w:p w14:paraId="05A2E8E4" w14:textId="5C7E3766" w:rsidR="004738FC" w:rsidRDefault="004738FC" w:rsidP="004738FC">
      <w:r>
        <w:t xml:space="preserve">12.It is permissible to change rein hand </w:t>
      </w:r>
      <w:r w:rsidR="004D22FD">
        <w:t xml:space="preserve">or ride two handed </w:t>
      </w:r>
      <w:r>
        <w:t>to work with an obstacle</w:t>
      </w:r>
      <w:r w:rsidR="00E523F1">
        <w:t xml:space="preserve"> if riding one handed</w:t>
      </w:r>
      <w:r>
        <w:t>.</w:t>
      </w:r>
    </w:p>
    <w:p w14:paraId="37F8EA64" w14:textId="27AE8CA1" w:rsidR="004738FC" w:rsidRDefault="00E523F1" w:rsidP="004738FC">
      <w:r>
        <w:t>13</w:t>
      </w:r>
      <w:r w:rsidR="004738FC">
        <w:t>.</w:t>
      </w:r>
      <w:r w:rsidR="004A2CF9">
        <w:t>Judge/Ride Host</w:t>
      </w:r>
      <w:r w:rsidR="004738FC">
        <w:t xml:space="preserve"> has the right to add additional rules if necessary. Rule </w:t>
      </w:r>
    </w:p>
    <w:p w14:paraId="6344D46B" w14:textId="1B01AB71" w:rsidR="004738FC" w:rsidRDefault="004738FC" w:rsidP="004738FC">
      <w:r>
        <w:t>additions will be posted at registration table.</w:t>
      </w:r>
      <w:r w:rsidR="00BB4A83">
        <w:t xml:space="preserve"> Judge/Ride Host has final word. </w:t>
      </w:r>
    </w:p>
    <w:p w14:paraId="66C1A409" w14:textId="77777777" w:rsidR="001D74D7" w:rsidRDefault="001D74D7" w:rsidP="004738FC"/>
    <w:p w14:paraId="0FDFD5AF" w14:textId="77777777" w:rsidR="001D74D7" w:rsidRDefault="001D74D7" w:rsidP="004738FC"/>
    <w:p w14:paraId="644B78C5" w14:textId="77777777" w:rsidR="001D74D7" w:rsidRDefault="001D74D7" w:rsidP="004738FC"/>
    <w:p w14:paraId="42CA5E93" w14:textId="77777777" w:rsidR="001D74D7" w:rsidRDefault="001D74D7" w:rsidP="004738FC"/>
    <w:p w14:paraId="629601C2" w14:textId="3E64F9A7" w:rsidR="004738FC" w:rsidRDefault="004738FC" w:rsidP="004738FC">
      <w:r>
        <w:t>TACK &amp; ATTIRE</w:t>
      </w:r>
    </w:p>
    <w:p w14:paraId="2FCE571B" w14:textId="77777777" w:rsidR="004738FC" w:rsidRDefault="004738FC" w:rsidP="004738FC">
      <w:r>
        <w:t>• Boots with a heel are mandatory.</w:t>
      </w:r>
    </w:p>
    <w:p w14:paraId="513FE0DF" w14:textId="7A25F5A5" w:rsidR="001D74D7" w:rsidRDefault="004738FC" w:rsidP="004738FC">
      <w:r>
        <w:t>• Show clothing not required.</w:t>
      </w:r>
    </w:p>
    <w:p w14:paraId="35F8065B" w14:textId="3CE72ABB" w:rsidR="004738FC" w:rsidRDefault="004738FC" w:rsidP="004738FC">
      <w:r>
        <w:t xml:space="preserve">• Clothing should be nice, </w:t>
      </w:r>
      <w:r w:rsidR="00161543">
        <w:t>neat,</w:t>
      </w:r>
      <w:r>
        <w:t xml:space="preserve"> and appropriate for the weather.</w:t>
      </w:r>
      <w:r w:rsidR="00161543">
        <w:t xml:space="preserve"> No tube tops or spaghetti straps. </w:t>
      </w:r>
    </w:p>
    <w:p w14:paraId="0718977F" w14:textId="77777777" w:rsidR="004738FC" w:rsidRDefault="004738FC" w:rsidP="004738FC">
      <w:r>
        <w:t>Numbers: The number, if issued, will be displayed in a visible manner.</w:t>
      </w:r>
    </w:p>
    <w:p w14:paraId="55788CB9" w14:textId="77777777" w:rsidR="004738FC" w:rsidRDefault="004738FC" w:rsidP="004738FC">
      <w:r>
        <w:t xml:space="preserve">Tack: must be safe, humane and in good working condition. Equipment must </w:t>
      </w:r>
    </w:p>
    <w:p w14:paraId="0CBB67C8" w14:textId="77777777" w:rsidR="004738FC" w:rsidRDefault="004738FC" w:rsidP="004738FC">
      <w:r>
        <w:t>work through entire course.</w:t>
      </w:r>
    </w:p>
    <w:p w14:paraId="0C891D94" w14:textId="77777777" w:rsidR="004738FC" w:rsidRDefault="004738FC" w:rsidP="004738FC">
      <w:r>
        <w:t xml:space="preserve">Snaffle Bits and Bosals: Any horse may be shown 2 handed using a snaffle or </w:t>
      </w:r>
    </w:p>
    <w:p w14:paraId="5B91632A" w14:textId="3C1C64A8" w:rsidR="004738FC" w:rsidRDefault="004738FC" w:rsidP="004738FC">
      <w:r>
        <w:t>bosal. Horses that are shown in bit with a shank should be ridden one</w:t>
      </w:r>
      <w:r w:rsidR="00E523F1">
        <w:t xml:space="preserve"> </w:t>
      </w:r>
      <w:r>
        <w:t xml:space="preserve">handed. Use of two-hands on reins when using a shank bit are penalized </w:t>
      </w:r>
      <w:r w:rsidR="00E523F1">
        <w:t>in your horsemanship score.</w:t>
      </w:r>
    </w:p>
    <w:p w14:paraId="284E5E65" w14:textId="622CFB97" w:rsidR="00BE40F5" w:rsidRDefault="00BE40F5" w:rsidP="004738FC">
      <w:r>
        <w:t xml:space="preserve">Bits should be appropriate </w:t>
      </w:r>
      <w:r w:rsidR="004F21A7">
        <w:t>for discipline, fitted correctly</w:t>
      </w:r>
      <w:r w:rsidR="003069C6">
        <w:t xml:space="preserve"> and not cause your mount undue discomfort</w:t>
      </w:r>
      <w:r w:rsidR="004F21A7">
        <w:t xml:space="preserve">. </w:t>
      </w:r>
    </w:p>
    <w:p w14:paraId="25C9D99D" w14:textId="3A7A8DE2" w:rsidR="004F21A7" w:rsidRDefault="004F21A7" w:rsidP="004738FC">
      <w:r>
        <w:t xml:space="preserve">Bitless </w:t>
      </w:r>
      <w:r w:rsidR="00EF1A1B">
        <w:t>bridles, rope halters permitted</w:t>
      </w:r>
      <w:r w:rsidR="00DC3265">
        <w:t xml:space="preserve"> provided contestant can maintain control of their mount</w:t>
      </w:r>
      <w:r w:rsidR="00EF1A1B">
        <w:t xml:space="preserve">. </w:t>
      </w:r>
    </w:p>
    <w:p w14:paraId="63D75031" w14:textId="0490F491" w:rsidR="004738FC" w:rsidRDefault="004738FC" w:rsidP="004738FC">
      <w:r>
        <w:t>NO:</w:t>
      </w:r>
      <w:r w:rsidR="00E523F1">
        <w:t xml:space="preserve"> T</w:t>
      </w:r>
      <w:r>
        <w:t>ie-downs, draw reins, martingales, or wire chinstraps.</w:t>
      </w:r>
    </w:p>
    <w:p w14:paraId="562C49BB" w14:textId="77777777" w:rsidR="004738FC" w:rsidRDefault="004738FC" w:rsidP="004738FC">
      <w:r>
        <w:t xml:space="preserve">Exhibitor Order will be determined by show management by drawing and </w:t>
      </w:r>
    </w:p>
    <w:p w14:paraId="7C157448" w14:textId="48031419" w:rsidR="004738FC" w:rsidRDefault="004738FC" w:rsidP="004738FC">
      <w:r>
        <w:t>posted. Accommodations are made for exhibitors with multiple horses.</w:t>
      </w:r>
    </w:p>
    <w:p w14:paraId="3926F07A" w14:textId="77777777" w:rsidR="00E523F1" w:rsidRDefault="00E523F1" w:rsidP="004738FC"/>
    <w:p w14:paraId="5E1AD6D4" w14:textId="79FF7FF4" w:rsidR="004738FC" w:rsidRDefault="004738FC" w:rsidP="004738FC">
      <w:r>
        <w:t>COURSE WALK THROUGH</w:t>
      </w:r>
      <w:r w:rsidR="0068705C">
        <w:t>/</w:t>
      </w:r>
      <w:r w:rsidR="007B3B26">
        <w:t>RIDERS MEETING</w:t>
      </w:r>
    </w:p>
    <w:p w14:paraId="45BC1238" w14:textId="2CA5E4BC" w:rsidR="004738FC" w:rsidRDefault="004738FC" w:rsidP="004738FC">
      <w:r>
        <w:t>A course walk</w:t>
      </w:r>
      <w:r w:rsidR="00AE7C1C">
        <w:t>-</w:t>
      </w:r>
      <w:r>
        <w:t xml:space="preserve">through </w:t>
      </w:r>
      <w:r w:rsidR="004856B4">
        <w:t xml:space="preserve">and/or riders meeting </w:t>
      </w:r>
      <w:r>
        <w:t>for competitors will be at least 30 minutes before competition begins</w:t>
      </w:r>
      <w:r w:rsidR="003E1457">
        <w:t xml:space="preserve"> for first group of classes</w:t>
      </w:r>
      <w:r>
        <w:t>.</w:t>
      </w:r>
      <w:r w:rsidR="003E1457">
        <w:t xml:space="preserve"> </w:t>
      </w:r>
      <w:r w:rsidR="009B647F">
        <w:t>Remaining classes will have a walk</w:t>
      </w:r>
      <w:r w:rsidR="00AE7C1C">
        <w:t>-</w:t>
      </w:r>
      <w:r w:rsidR="009B647F">
        <w:t xml:space="preserve">through before </w:t>
      </w:r>
      <w:r w:rsidR="00EF1A1B">
        <w:t>their</w:t>
      </w:r>
      <w:r w:rsidR="009B647F">
        <w:t xml:space="preserve"> classes.</w:t>
      </w:r>
      <w:r w:rsidR="003E1457">
        <w:t xml:space="preserve"> </w:t>
      </w:r>
      <w:r>
        <w:t xml:space="preserve">A course map </w:t>
      </w:r>
      <w:r w:rsidR="009B647F">
        <w:t xml:space="preserve">and patterns will </w:t>
      </w:r>
      <w:r>
        <w:t>be posted before the walk-thr</w:t>
      </w:r>
      <w:r w:rsidR="0045640E">
        <w:t>ough</w:t>
      </w:r>
      <w:r w:rsidR="00CB75D6">
        <w:t xml:space="preserve"> and on our event pages</w:t>
      </w:r>
      <w:r>
        <w:t xml:space="preserve">. It is the competitor’s responsibility to fully understand the course and rules </w:t>
      </w:r>
      <w:r w:rsidR="00E7378D">
        <w:t>currently</w:t>
      </w:r>
      <w:r>
        <w:t>. Obstacles must be completed in the designated order.</w:t>
      </w:r>
    </w:p>
    <w:p w14:paraId="47D2F40F" w14:textId="15C15E37" w:rsidR="004738FC" w:rsidRDefault="004738FC" w:rsidP="003C0AD8">
      <w:r>
        <w:t xml:space="preserve">In </w:t>
      </w:r>
      <w:r w:rsidR="00844606">
        <w:t>N</w:t>
      </w:r>
      <w:r w:rsidR="003C0AD8">
        <w:t>ovice level 1</w:t>
      </w:r>
      <w:r w:rsidR="00844606">
        <w:t xml:space="preserve"> and youth level 1</w:t>
      </w:r>
      <w:r>
        <w:t xml:space="preserve"> it is acceptable for </w:t>
      </w:r>
      <w:r w:rsidR="003C0AD8">
        <w:t>a reader</w:t>
      </w:r>
      <w:r>
        <w:t xml:space="preserve"> to </w:t>
      </w:r>
      <w:r w:rsidR="003C0AD8">
        <w:t>remind rider of the obstacle order.</w:t>
      </w:r>
      <w:r w:rsidR="004E6727">
        <w:t xml:space="preserve"> </w:t>
      </w:r>
      <w:r w:rsidR="004E6727" w:rsidRPr="00AB61E4">
        <w:rPr>
          <w:highlight w:val="yellow"/>
        </w:rPr>
        <w:t xml:space="preserve">1 point will be </w:t>
      </w:r>
      <w:r w:rsidR="00AB61E4" w:rsidRPr="00AB61E4">
        <w:rPr>
          <w:highlight w:val="yellow"/>
        </w:rPr>
        <w:t>deducted</w:t>
      </w:r>
      <w:r w:rsidR="004E6727" w:rsidRPr="00AB61E4">
        <w:rPr>
          <w:highlight w:val="yellow"/>
        </w:rPr>
        <w:t xml:space="preserve"> on your horsemanship score.</w:t>
      </w:r>
      <w:r w:rsidR="00AB61E4">
        <w:t xml:space="preserve"> Riders with disabilities will not be penalized.</w:t>
      </w:r>
    </w:p>
    <w:p w14:paraId="6FFD5074" w14:textId="67C68C1C" w:rsidR="003C0AD8" w:rsidRDefault="003C0AD8" w:rsidP="003C0AD8"/>
    <w:p w14:paraId="46F9F0A1" w14:textId="7D911DE3" w:rsidR="00C30EF4" w:rsidRDefault="00C30EF4" w:rsidP="003C0AD8"/>
    <w:p w14:paraId="43347FA8" w14:textId="501222FA" w:rsidR="00C30EF4" w:rsidRDefault="00C30EF4" w:rsidP="003C0AD8"/>
    <w:p w14:paraId="62D4AD94" w14:textId="77777777" w:rsidR="00C30EF4" w:rsidRDefault="00C30EF4" w:rsidP="003C0AD8"/>
    <w:p w14:paraId="02E9B307" w14:textId="77777777" w:rsidR="004738FC" w:rsidRDefault="004738FC" w:rsidP="004738FC">
      <w:r>
        <w:t>SAFETY</w:t>
      </w:r>
    </w:p>
    <w:p w14:paraId="41EFD4DB" w14:textId="04224938" w:rsidR="004738FC" w:rsidRDefault="004738FC" w:rsidP="00164D46">
      <w:r>
        <w:t xml:space="preserve">Obstacles are designed with safety in mind. However, if </w:t>
      </w:r>
      <w:r w:rsidR="00164D46">
        <w:t xml:space="preserve">judge or </w:t>
      </w:r>
      <w:r w:rsidR="00E72159">
        <w:t>ride host</w:t>
      </w:r>
      <w:r w:rsidR="00164D46">
        <w:t xml:space="preserve"> </w:t>
      </w:r>
      <w:r>
        <w:t>feel</w:t>
      </w:r>
      <w:r w:rsidR="00164D46">
        <w:t>s</w:t>
      </w:r>
      <w:r>
        <w:t xml:space="preserve"> an obstacle is</w:t>
      </w:r>
      <w:r w:rsidR="00164D46">
        <w:t xml:space="preserve"> </w:t>
      </w:r>
      <w:r>
        <w:t xml:space="preserve">beyond the abilities of you and/or your horse you </w:t>
      </w:r>
      <w:r w:rsidR="00164D46">
        <w:t>will be asked to</w:t>
      </w:r>
      <w:r>
        <w:t xml:space="preserve"> skip that obstacle. </w:t>
      </w:r>
      <w:r w:rsidR="00164D46">
        <w:t xml:space="preserve">The judge or </w:t>
      </w:r>
      <w:r w:rsidR="009736B7">
        <w:t>ride host</w:t>
      </w:r>
      <w:r w:rsidR="00164D46">
        <w:t xml:space="preserve"> may deem an obstacle unsafe due to weather, etc. and has the right to make changes accordingly.</w:t>
      </w:r>
    </w:p>
    <w:p w14:paraId="5218EFD6" w14:textId="77777777" w:rsidR="00EB0640" w:rsidRDefault="00EB0640" w:rsidP="00164D46"/>
    <w:p w14:paraId="28C5B8C4" w14:textId="77777777" w:rsidR="004738FC" w:rsidRDefault="004738FC" w:rsidP="004738FC">
      <w:r>
        <w:t>JUDGING</w:t>
      </w:r>
    </w:p>
    <w:p w14:paraId="444DFD90" w14:textId="77777777" w:rsidR="004738FC" w:rsidRDefault="004738FC" w:rsidP="004738FC">
      <w:r>
        <w:t xml:space="preserve">Each contestant will perform the required trail pattern individually. The best trail </w:t>
      </w:r>
    </w:p>
    <w:p w14:paraId="7F05464A" w14:textId="77777777" w:rsidR="004738FC" w:rsidRDefault="004738FC" w:rsidP="004738FC">
      <w:r>
        <w:t xml:space="preserve">horse will be willfully guided with no apparent resistance. Any movement made </w:t>
      </w:r>
    </w:p>
    <w:p w14:paraId="086681F1" w14:textId="6670310D" w:rsidR="004738FC" w:rsidRDefault="004738FC" w:rsidP="004738FC">
      <w:r>
        <w:t xml:space="preserve">by the horse on </w:t>
      </w:r>
      <w:r w:rsidR="003111A2">
        <w:t>its</w:t>
      </w:r>
      <w:r>
        <w:t xml:space="preserve"> own or deviation from the pattern must be considered a lack </w:t>
      </w:r>
    </w:p>
    <w:p w14:paraId="5F93B42B" w14:textId="77777777" w:rsidR="004738FC" w:rsidRDefault="004738FC" w:rsidP="004738FC">
      <w:r>
        <w:t xml:space="preserve">of control. Credit will be given for horsemanship, smoothness, calmness, finesse, </w:t>
      </w:r>
    </w:p>
    <w:p w14:paraId="4073C99C" w14:textId="020A81DE" w:rsidR="004738FC" w:rsidRDefault="004738FC" w:rsidP="004738FC">
      <w:r>
        <w:t xml:space="preserve">forward motion, control, attitude, </w:t>
      </w:r>
      <w:r w:rsidR="003111A2">
        <w:t>quickness,</w:t>
      </w:r>
      <w:r>
        <w:t xml:space="preserve"> and authority in performing the </w:t>
      </w:r>
    </w:p>
    <w:p w14:paraId="350A4668" w14:textId="77777777" w:rsidR="004738FC" w:rsidRDefault="004738FC" w:rsidP="004738FC">
      <w:r>
        <w:t xml:space="preserve">various obstacles while using controlled speed. This event is intended to display </w:t>
      </w:r>
    </w:p>
    <w:p w14:paraId="663BCA5D" w14:textId="77777777" w:rsidR="004738FC" w:rsidRDefault="004738FC" w:rsidP="004738FC">
      <w:r>
        <w:t>the versatile working ability of a solid trail horse.</w:t>
      </w:r>
    </w:p>
    <w:p w14:paraId="1ECF2FAC" w14:textId="77777777" w:rsidR="004738FC" w:rsidRDefault="004738FC" w:rsidP="004738FC">
      <w:r>
        <w:t xml:space="preserve">A good horseman will never endanger themselves or their horse. A good working </w:t>
      </w:r>
    </w:p>
    <w:p w14:paraId="0D64A3D1" w14:textId="77777777" w:rsidR="004738FC" w:rsidRDefault="004738FC" w:rsidP="004738FC">
      <w:r>
        <w:t xml:space="preserve">relationship between horse and rider should be rewarded. Riders will abide by </w:t>
      </w:r>
    </w:p>
    <w:p w14:paraId="17B9AC44" w14:textId="77777777" w:rsidR="00C61772" w:rsidRDefault="004738FC" w:rsidP="004738FC">
      <w:r>
        <w:t xml:space="preserve">the ruling of the judge. </w:t>
      </w:r>
    </w:p>
    <w:p w14:paraId="68ED4398" w14:textId="34435FA9" w:rsidR="004738FC" w:rsidRDefault="004738FC" w:rsidP="004738FC">
      <w:r w:rsidRPr="00C61772">
        <w:rPr>
          <w:highlight w:val="green"/>
        </w:rPr>
        <w:t>All judges’ decisions are final.</w:t>
      </w:r>
    </w:p>
    <w:p w14:paraId="714700AC" w14:textId="0804E394" w:rsidR="004738FC" w:rsidRDefault="004738FC" w:rsidP="004738FC">
      <w:r>
        <w:t>The judge should walk course and make any adjustments necessary for safety.</w:t>
      </w:r>
    </w:p>
    <w:p w14:paraId="3E9B6834" w14:textId="235617ED" w:rsidR="000E26C5" w:rsidRDefault="000E26C5" w:rsidP="004738FC"/>
    <w:p w14:paraId="38E09186" w14:textId="1A3BA4E3" w:rsidR="00A574FE" w:rsidRDefault="00A574FE" w:rsidP="004738FC"/>
    <w:p w14:paraId="7D315ED2" w14:textId="6A0F8DA1" w:rsidR="00A574FE" w:rsidRDefault="00A574FE" w:rsidP="004738FC"/>
    <w:p w14:paraId="71B956B1" w14:textId="6E3FB225" w:rsidR="00A574FE" w:rsidRDefault="00A574FE" w:rsidP="004738FC"/>
    <w:p w14:paraId="1CA21A5F" w14:textId="11DA7BC4" w:rsidR="00A574FE" w:rsidRDefault="00A574FE" w:rsidP="004738FC"/>
    <w:p w14:paraId="05CACC19" w14:textId="50048FE8" w:rsidR="00A574FE" w:rsidRDefault="00A574FE" w:rsidP="004738FC"/>
    <w:p w14:paraId="5A11934B" w14:textId="6F4C802E" w:rsidR="00A574FE" w:rsidRDefault="00A574FE" w:rsidP="004738FC"/>
    <w:p w14:paraId="64DE600A" w14:textId="42175F3C" w:rsidR="00A574FE" w:rsidRDefault="00A574FE" w:rsidP="004738FC"/>
    <w:p w14:paraId="15AD6774" w14:textId="38667AC6" w:rsidR="00A574FE" w:rsidRDefault="00A574FE" w:rsidP="004738FC"/>
    <w:p w14:paraId="4E80C928" w14:textId="3DB1EB75" w:rsidR="00A574FE" w:rsidRDefault="00A574FE" w:rsidP="004738FC"/>
    <w:p w14:paraId="6DA2BEDE" w14:textId="178142E9" w:rsidR="00A574FE" w:rsidRDefault="00A574FE" w:rsidP="004738FC"/>
    <w:p w14:paraId="54F0ACA6" w14:textId="301C4B80" w:rsidR="00A574FE" w:rsidRDefault="00A574FE" w:rsidP="004738FC"/>
    <w:p w14:paraId="48893641" w14:textId="52F343C3" w:rsidR="00A574FE" w:rsidRDefault="00A574FE" w:rsidP="004738FC"/>
    <w:p w14:paraId="597B7C1C" w14:textId="77777777" w:rsidR="00A574FE" w:rsidRDefault="00A574FE" w:rsidP="004738FC"/>
    <w:p w14:paraId="4BF1BA40" w14:textId="77777777" w:rsidR="004738FC" w:rsidRDefault="004738FC" w:rsidP="004738FC">
      <w:r>
        <w:t>SCORING</w:t>
      </w:r>
    </w:p>
    <w:p w14:paraId="1382F528" w14:textId="2E355001" w:rsidR="004738FC" w:rsidRDefault="004738FC" w:rsidP="004738FC">
      <w:r>
        <w:t xml:space="preserve">Each obstacle will be worth 10 points. </w:t>
      </w:r>
    </w:p>
    <w:p w14:paraId="4CA8FD56" w14:textId="078AE084" w:rsidR="004738FC" w:rsidRDefault="004738FC" w:rsidP="004738FC">
      <w:r>
        <w:t>Obstacles not attempted</w:t>
      </w:r>
      <w:r w:rsidR="005B2BD8">
        <w:t xml:space="preserve"> or forgotten</w:t>
      </w:r>
      <w:r>
        <w:t xml:space="preserve"> will receive a </w:t>
      </w:r>
      <w:r w:rsidR="0022233E">
        <w:t>-</w:t>
      </w:r>
      <w:r w:rsidR="001213C3">
        <w:t>10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360"/>
      </w:tblGrid>
      <w:tr w:rsidR="003E53A1" w:rsidRPr="008D6711" w14:paraId="4C34A40E" w14:textId="77777777" w:rsidTr="000B1AB3">
        <w:tc>
          <w:tcPr>
            <w:tcW w:w="625" w:type="dxa"/>
          </w:tcPr>
          <w:p w14:paraId="1F69843C" w14:textId="0B481D69" w:rsidR="003E53A1" w:rsidRPr="008D6711" w:rsidRDefault="003E53A1" w:rsidP="004738FC">
            <w:pPr>
              <w:rPr>
                <w:highlight w:val="yellow"/>
              </w:rPr>
            </w:pPr>
            <w:r w:rsidRPr="008D6711">
              <w:rPr>
                <w:highlight w:val="yellow"/>
              </w:rPr>
              <w:t>2</w:t>
            </w:r>
          </w:p>
        </w:tc>
        <w:tc>
          <w:tcPr>
            <w:tcW w:w="540" w:type="dxa"/>
          </w:tcPr>
          <w:p w14:paraId="2E02A9EB" w14:textId="689CF4DF" w:rsidR="003E53A1" w:rsidRPr="008D6711" w:rsidRDefault="003E53A1" w:rsidP="004738FC">
            <w:pPr>
              <w:rPr>
                <w:highlight w:val="yellow"/>
              </w:rPr>
            </w:pPr>
            <w:r w:rsidRPr="008D6711">
              <w:rPr>
                <w:highlight w:val="yellow"/>
              </w:rPr>
              <w:t>6</w:t>
            </w:r>
          </w:p>
        </w:tc>
        <w:tc>
          <w:tcPr>
            <w:tcW w:w="360" w:type="dxa"/>
          </w:tcPr>
          <w:p w14:paraId="373D7816" w14:textId="686B03E6" w:rsidR="003E53A1" w:rsidRPr="008D6711" w:rsidRDefault="003E53A1" w:rsidP="004738FC">
            <w:pPr>
              <w:rPr>
                <w:highlight w:val="yellow"/>
              </w:rPr>
            </w:pPr>
            <w:r w:rsidRPr="008D6711">
              <w:rPr>
                <w:highlight w:val="yellow"/>
              </w:rPr>
              <w:t>2</w:t>
            </w:r>
          </w:p>
        </w:tc>
      </w:tr>
    </w:tbl>
    <w:p w14:paraId="7B82803C" w14:textId="0B443D7B" w:rsidR="00B21EA1" w:rsidRDefault="00B21EA1" w:rsidP="004738FC">
      <w:pPr>
        <w:rPr>
          <w:highlight w:val="yellow"/>
        </w:rPr>
      </w:pPr>
      <w:r w:rsidRPr="008D6711">
        <w:rPr>
          <w:highlight w:val="yellow"/>
        </w:rPr>
        <w:t>-10 – Not Attempted</w:t>
      </w:r>
      <w:r w:rsidR="00FB369E">
        <w:rPr>
          <w:highlight w:val="yellow"/>
        </w:rPr>
        <w:t xml:space="preserve"> or forgotten.</w:t>
      </w:r>
    </w:p>
    <w:p w14:paraId="0A0B9AD9" w14:textId="2ADA9E4E" w:rsidR="004738FC" w:rsidRDefault="000010A2" w:rsidP="004738FC">
      <w:pPr>
        <w:rPr>
          <w:highlight w:val="yellow"/>
        </w:rPr>
      </w:pPr>
      <w:r>
        <w:rPr>
          <w:highlight w:val="yellow"/>
        </w:rPr>
        <w:t>-9 (</w:t>
      </w:r>
      <w:r w:rsidR="00A92259">
        <w:rPr>
          <w:highlight w:val="yellow"/>
        </w:rPr>
        <w:t>-1</w:t>
      </w:r>
      <w:r w:rsidR="0091541C">
        <w:rPr>
          <w:highlight w:val="yellow"/>
        </w:rPr>
        <w:t>, -6, -2</w:t>
      </w:r>
      <w:r>
        <w:rPr>
          <w:highlight w:val="yellow"/>
        </w:rPr>
        <w:t>)</w:t>
      </w:r>
      <w:r w:rsidR="004738FC" w:rsidRPr="008D6711">
        <w:rPr>
          <w:highlight w:val="yellow"/>
        </w:rPr>
        <w:t xml:space="preserve"> – Attempt</w:t>
      </w:r>
      <w:r w:rsidR="0091541C">
        <w:rPr>
          <w:highlight w:val="yellow"/>
        </w:rPr>
        <w:t>ed</w:t>
      </w:r>
      <w:r w:rsidR="004738FC" w:rsidRPr="008D6711">
        <w:rPr>
          <w:highlight w:val="yellow"/>
        </w:rPr>
        <w:t>, 3 refusals</w:t>
      </w:r>
    </w:p>
    <w:p w14:paraId="028FA503" w14:textId="77777777" w:rsidR="000070F7" w:rsidRDefault="000070F7" w:rsidP="000070F7">
      <w:pPr>
        <w:rPr>
          <w:highlight w:val="yellow"/>
        </w:rPr>
      </w:pPr>
      <w:r>
        <w:rPr>
          <w:highlight w:val="yellow"/>
        </w:rPr>
        <w:t xml:space="preserve">-8 (-6, -2) Two feet or obstacle entrance executed but body and exit not completed. </w:t>
      </w:r>
    </w:p>
    <w:p w14:paraId="3E032027" w14:textId="7F3B01AB" w:rsidR="000070F7" w:rsidRDefault="000070F7" w:rsidP="000070F7">
      <w:pPr>
        <w:rPr>
          <w:highlight w:val="yellow"/>
        </w:rPr>
      </w:pPr>
      <w:r w:rsidRPr="008D6711">
        <w:rPr>
          <w:highlight w:val="yellow"/>
        </w:rPr>
        <w:t xml:space="preserve">-5 – </w:t>
      </w:r>
      <w:r>
        <w:rPr>
          <w:highlight w:val="yellow"/>
        </w:rPr>
        <w:t>Attempted</w:t>
      </w:r>
      <w:r w:rsidRPr="008D6711">
        <w:rPr>
          <w:highlight w:val="yellow"/>
        </w:rPr>
        <w:t xml:space="preserve"> but not completed.</w:t>
      </w:r>
    </w:p>
    <w:p w14:paraId="15BBFCCD" w14:textId="6896659E" w:rsidR="00344C79" w:rsidRDefault="00344C79" w:rsidP="000070F7">
      <w:pPr>
        <w:rPr>
          <w:highlight w:val="yellow"/>
        </w:rPr>
      </w:pPr>
      <w:r>
        <w:rPr>
          <w:highlight w:val="yellow"/>
        </w:rPr>
        <w:t xml:space="preserve">-5 Off Course. </w:t>
      </w:r>
    </w:p>
    <w:p w14:paraId="6CC555C2" w14:textId="2DA136C9" w:rsidR="00F735A0" w:rsidRDefault="00F735A0" w:rsidP="000070F7">
      <w:pPr>
        <w:rPr>
          <w:highlight w:val="yellow"/>
        </w:rPr>
      </w:pPr>
      <w:r>
        <w:rPr>
          <w:highlight w:val="yellow"/>
        </w:rPr>
        <w:t xml:space="preserve">-5 </w:t>
      </w:r>
      <w:r w:rsidR="00B400A4">
        <w:rPr>
          <w:highlight w:val="yellow"/>
        </w:rPr>
        <w:t>Excessive whipping/Spurring</w:t>
      </w:r>
    </w:p>
    <w:p w14:paraId="38313692" w14:textId="1CE943E9" w:rsidR="00344C79" w:rsidRDefault="00344C79" w:rsidP="000070F7">
      <w:pPr>
        <w:rPr>
          <w:highlight w:val="yellow"/>
        </w:rPr>
      </w:pPr>
      <w:r>
        <w:rPr>
          <w:highlight w:val="yellow"/>
        </w:rPr>
        <w:t>-3 Disobedience</w:t>
      </w:r>
    </w:p>
    <w:p w14:paraId="349DAB7C" w14:textId="77777777" w:rsidR="004E3F89" w:rsidRDefault="004E3F89" w:rsidP="004E3F89">
      <w:pPr>
        <w:rPr>
          <w:highlight w:val="yellow"/>
        </w:rPr>
      </w:pPr>
      <w:r>
        <w:rPr>
          <w:highlight w:val="yellow"/>
        </w:rPr>
        <w:t xml:space="preserve">-2 Horse Distracted. </w:t>
      </w:r>
    </w:p>
    <w:p w14:paraId="1FC8790F" w14:textId="77777777" w:rsidR="004E3F89" w:rsidRDefault="004E3F89" w:rsidP="004E3F89">
      <w:pPr>
        <w:rPr>
          <w:highlight w:val="yellow"/>
        </w:rPr>
      </w:pPr>
      <w:r>
        <w:rPr>
          <w:highlight w:val="yellow"/>
        </w:rPr>
        <w:t>-2 Rearing.</w:t>
      </w:r>
    </w:p>
    <w:p w14:paraId="68D8F316" w14:textId="7346193A" w:rsidR="004E3F89" w:rsidRDefault="004E3F89" w:rsidP="004E3F89">
      <w:pPr>
        <w:rPr>
          <w:highlight w:val="yellow"/>
        </w:rPr>
      </w:pPr>
      <w:r>
        <w:rPr>
          <w:highlight w:val="yellow"/>
        </w:rPr>
        <w:t xml:space="preserve">-2 Falls off obstacle. </w:t>
      </w:r>
    </w:p>
    <w:p w14:paraId="6342C0F3" w14:textId="3E67EAEA" w:rsidR="00F735A0" w:rsidRDefault="00F735A0" w:rsidP="002F3409">
      <w:pPr>
        <w:tabs>
          <w:tab w:val="left" w:pos="2595"/>
        </w:tabs>
        <w:rPr>
          <w:highlight w:val="yellow"/>
        </w:rPr>
      </w:pPr>
      <w:r>
        <w:rPr>
          <w:highlight w:val="yellow"/>
        </w:rPr>
        <w:t>-2 Drops obstacle</w:t>
      </w:r>
      <w:r w:rsidR="002F3409">
        <w:rPr>
          <w:highlight w:val="yellow"/>
        </w:rPr>
        <w:t>/Lets go of Gate.</w:t>
      </w:r>
    </w:p>
    <w:p w14:paraId="33ABE02F" w14:textId="1FCA343E" w:rsidR="009660C2" w:rsidRPr="008D6711" w:rsidRDefault="009660C2" w:rsidP="002F3409">
      <w:pPr>
        <w:tabs>
          <w:tab w:val="left" w:pos="2595"/>
        </w:tabs>
        <w:rPr>
          <w:highlight w:val="yellow"/>
        </w:rPr>
      </w:pPr>
      <w:r>
        <w:rPr>
          <w:highlight w:val="yellow"/>
        </w:rPr>
        <w:t>-2 Doesn’t exit at Exit</w:t>
      </w:r>
    </w:p>
    <w:p w14:paraId="5287D4B4" w14:textId="4145216A" w:rsidR="00521597" w:rsidRDefault="00393281" w:rsidP="000070F7">
      <w:pPr>
        <w:rPr>
          <w:highlight w:val="yellow"/>
        </w:rPr>
      </w:pPr>
      <w:r>
        <w:rPr>
          <w:highlight w:val="yellow"/>
        </w:rPr>
        <w:t xml:space="preserve">-1 </w:t>
      </w:r>
      <w:r w:rsidR="006A4629">
        <w:rPr>
          <w:highlight w:val="yellow"/>
        </w:rPr>
        <w:t>Point per Tic up to ( -2 -6 -</w:t>
      </w:r>
      <w:proofErr w:type="gramStart"/>
      <w:r w:rsidR="006A4629">
        <w:rPr>
          <w:highlight w:val="yellow"/>
        </w:rPr>
        <w:t>2 )</w:t>
      </w:r>
      <w:proofErr w:type="gramEnd"/>
    </w:p>
    <w:p w14:paraId="141FC69D" w14:textId="77E992F1" w:rsidR="001A03B4" w:rsidRDefault="001A03B4" w:rsidP="000070F7">
      <w:pPr>
        <w:rPr>
          <w:highlight w:val="yellow"/>
        </w:rPr>
      </w:pPr>
      <w:r>
        <w:rPr>
          <w:highlight w:val="yellow"/>
        </w:rPr>
        <w:t xml:space="preserve">-1 Rushing </w:t>
      </w:r>
    </w:p>
    <w:p w14:paraId="56B72069" w14:textId="47C2DC80" w:rsidR="001A03B4" w:rsidRDefault="001A03B4" w:rsidP="000070F7">
      <w:pPr>
        <w:rPr>
          <w:highlight w:val="yellow"/>
        </w:rPr>
      </w:pPr>
      <w:r>
        <w:rPr>
          <w:highlight w:val="yellow"/>
        </w:rPr>
        <w:t xml:space="preserve">-1 </w:t>
      </w:r>
      <w:r w:rsidR="003C737D">
        <w:rPr>
          <w:highlight w:val="yellow"/>
        </w:rPr>
        <w:t>Hopping In/Out</w:t>
      </w:r>
    </w:p>
    <w:p w14:paraId="1991EC8D" w14:textId="157E13E9" w:rsidR="001F3BD6" w:rsidRDefault="001F3BD6" w:rsidP="000070F7">
      <w:pPr>
        <w:rPr>
          <w:highlight w:val="yellow"/>
        </w:rPr>
      </w:pPr>
      <w:r>
        <w:rPr>
          <w:highlight w:val="yellow"/>
        </w:rPr>
        <w:t>-1 Break of Gait/Wrong lead</w:t>
      </w:r>
      <w:r w:rsidR="00A615DD">
        <w:rPr>
          <w:highlight w:val="yellow"/>
        </w:rPr>
        <w:t>/ Wrong Gait.</w:t>
      </w:r>
    </w:p>
    <w:p w14:paraId="20CE8306" w14:textId="29C4D8FC" w:rsidR="00A615DD" w:rsidRDefault="00A615DD" w:rsidP="000070F7">
      <w:pPr>
        <w:rPr>
          <w:highlight w:val="yellow"/>
        </w:rPr>
      </w:pPr>
      <w:r>
        <w:rPr>
          <w:highlight w:val="yellow"/>
        </w:rPr>
        <w:t>-1 Knock/Roll</w:t>
      </w:r>
    </w:p>
    <w:p w14:paraId="7FC505CC" w14:textId="31466A24" w:rsidR="00F912A6" w:rsidRDefault="00F912A6" w:rsidP="000070F7">
      <w:pPr>
        <w:rPr>
          <w:highlight w:val="yellow"/>
        </w:rPr>
      </w:pPr>
      <w:r>
        <w:rPr>
          <w:highlight w:val="yellow"/>
        </w:rPr>
        <w:t>-1 One foot out of obstacle.</w:t>
      </w:r>
    </w:p>
    <w:p w14:paraId="7562C735" w14:textId="4161E1A7" w:rsidR="00DE7DA0" w:rsidRDefault="00DE7DA0" w:rsidP="000070F7">
      <w:pPr>
        <w:rPr>
          <w:highlight w:val="yellow"/>
        </w:rPr>
      </w:pPr>
      <w:r>
        <w:rPr>
          <w:highlight w:val="yellow"/>
        </w:rPr>
        <w:t>-1 Consistent Tight Rein.</w:t>
      </w:r>
    </w:p>
    <w:p w14:paraId="7DE263F2" w14:textId="06B6642E" w:rsidR="00E511DA" w:rsidRDefault="00E511DA" w:rsidP="00B00148">
      <w:pPr>
        <w:rPr>
          <w:highlight w:val="yellow"/>
        </w:rPr>
      </w:pPr>
      <w:r>
        <w:rPr>
          <w:highlight w:val="yellow"/>
        </w:rPr>
        <w:t>-1 Steps away from ground tie.</w:t>
      </w:r>
    </w:p>
    <w:p w14:paraId="1E2DECDD" w14:textId="7C024F84" w:rsidR="00A57786" w:rsidRDefault="00A57786" w:rsidP="00B00148">
      <w:pPr>
        <w:rPr>
          <w:highlight w:val="yellow"/>
        </w:rPr>
      </w:pPr>
      <w:r>
        <w:rPr>
          <w:highlight w:val="yellow"/>
        </w:rPr>
        <w:t>-1 Hesitation</w:t>
      </w:r>
    </w:p>
    <w:p w14:paraId="598AE3AB" w14:textId="77777777" w:rsidR="00D36256" w:rsidRDefault="00B00148" w:rsidP="00061A29">
      <w:pPr>
        <w:rPr>
          <w:highlight w:val="yellow"/>
        </w:rPr>
      </w:pPr>
      <w:r>
        <w:rPr>
          <w:highlight w:val="yellow"/>
        </w:rPr>
        <w:t xml:space="preserve">0 Horsemanship score for </w:t>
      </w:r>
      <w:r w:rsidR="006E265B">
        <w:rPr>
          <w:highlight w:val="yellow"/>
        </w:rPr>
        <w:t>an unintentional dismount.</w:t>
      </w:r>
    </w:p>
    <w:p w14:paraId="1771E44B" w14:textId="404D0305" w:rsidR="00061A29" w:rsidRDefault="003B3C0D" w:rsidP="00061A29">
      <w:pPr>
        <w:rPr>
          <w:highlight w:val="yellow"/>
        </w:rPr>
      </w:pPr>
      <w:r>
        <w:rPr>
          <w:highlight w:val="yellow"/>
        </w:rPr>
        <w:t>1</w:t>
      </w:r>
      <w:r w:rsidR="00061A29">
        <w:rPr>
          <w:highlight w:val="yellow"/>
        </w:rPr>
        <w:t>-</w:t>
      </w:r>
      <w:r>
        <w:rPr>
          <w:highlight w:val="yellow"/>
        </w:rPr>
        <w:t xml:space="preserve"> Slightly off center. </w:t>
      </w:r>
    </w:p>
    <w:p w14:paraId="0B8E7599" w14:textId="0E065DD9" w:rsidR="00061A29" w:rsidRDefault="00061A29" w:rsidP="00061A29">
      <w:pPr>
        <w:rPr>
          <w:highlight w:val="yellow"/>
        </w:rPr>
      </w:pPr>
      <w:r>
        <w:rPr>
          <w:highlight w:val="yellow"/>
        </w:rPr>
        <w:t xml:space="preserve">1 </w:t>
      </w:r>
      <w:r w:rsidR="00A75C06">
        <w:rPr>
          <w:highlight w:val="yellow"/>
        </w:rPr>
        <w:t>–</w:t>
      </w:r>
      <w:r>
        <w:rPr>
          <w:highlight w:val="yellow"/>
        </w:rPr>
        <w:t xml:space="preserve"> </w:t>
      </w:r>
      <w:r w:rsidR="00A75C06">
        <w:rPr>
          <w:highlight w:val="yellow"/>
        </w:rPr>
        <w:t xml:space="preserve">Not a full horse length. </w:t>
      </w:r>
    </w:p>
    <w:p w14:paraId="254AFAA4" w14:textId="77777777" w:rsidR="005203E1" w:rsidRDefault="005203E1" w:rsidP="00061A29">
      <w:pPr>
        <w:rPr>
          <w:highlight w:val="yellow"/>
        </w:rPr>
      </w:pPr>
    </w:p>
    <w:p w14:paraId="7187A145" w14:textId="1BBE9D65" w:rsidR="00D36256" w:rsidRDefault="007A29BB" w:rsidP="00061A29">
      <w:pPr>
        <w:rPr>
          <w:highlight w:val="yellow"/>
        </w:rPr>
      </w:pPr>
      <w:r>
        <w:rPr>
          <w:highlight w:val="yellow"/>
        </w:rPr>
        <w:t>HORSEMANSHIP</w:t>
      </w:r>
    </w:p>
    <w:p w14:paraId="1E51C833" w14:textId="7A49F1FA" w:rsidR="00C0487F" w:rsidRDefault="00C0487F" w:rsidP="00061A29">
      <w:pPr>
        <w:rPr>
          <w:highlight w:val="yellow"/>
        </w:rPr>
      </w:pPr>
      <w:r>
        <w:rPr>
          <w:highlight w:val="yellow"/>
        </w:rPr>
        <w:t>5 – RIDER QUIET, CONFIDENT, TACK WELL FITTED AND CLEAN</w:t>
      </w:r>
      <w:r w:rsidR="00911DCF">
        <w:rPr>
          <w:highlight w:val="yellow"/>
        </w:rPr>
        <w:t>. HORSE QUIET AND CONFIDENT, HUNTING OBSTACLE, LEVEL</w:t>
      </w:r>
    </w:p>
    <w:p w14:paraId="798AD54C" w14:textId="51908E2F" w:rsidR="007A29BB" w:rsidRDefault="00C0487F" w:rsidP="00061A29">
      <w:pPr>
        <w:rPr>
          <w:highlight w:val="yellow"/>
        </w:rPr>
      </w:pPr>
      <w:r>
        <w:rPr>
          <w:highlight w:val="yellow"/>
        </w:rPr>
        <w:t>4- 2 HANDS RIDING IN SHANK BIT</w:t>
      </w:r>
    </w:p>
    <w:p w14:paraId="3226B659" w14:textId="77777777" w:rsidR="00CF7DA1" w:rsidRDefault="00876B15" w:rsidP="00876B15">
      <w:pPr>
        <w:rPr>
          <w:highlight w:val="yellow"/>
        </w:rPr>
      </w:pPr>
      <w:r>
        <w:rPr>
          <w:highlight w:val="yellow"/>
        </w:rPr>
        <w:lastRenderedPageBreak/>
        <w:t>4- DIRTY TACK</w:t>
      </w:r>
    </w:p>
    <w:p w14:paraId="7F9EAEE3" w14:textId="274560FC" w:rsidR="00876B15" w:rsidRDefault="00CF7DA1" w:rsidP="00876B15">
      <w:pPr>
        <w:rPr>
          <w:highlight w:val="yellow"/>
        </w:rPr>
      </w:pPr>
      <w:r>
        <w:rPr>
          <w:highlight w:val="yellow"/>
        </w:rPr>
        <w:t xml:space="preserve">4 - </w:t>
      </w:r>
      <w:r w:rsidR="00876B15">
        <w:rPr>
          <w:highlight w:val="yellow"/>
        </w:rPr>
        <w:t>POOR TURNOUT</w:t>
      </w:r>
    </w:p>
    <w:p w14:paraId="2BA67286" w14:textId="3F434BB7" w:rsidR="00445362" w:rsidRDefault="00445362" w:rsidP="00876B15">
      <w:pPr>
        <w:rPr>
          <w:highlight w:val="yellow"/>
        </w:rPr>
      </w:pPr>
      <w:r>
        <w:rPr>
          <w:highlight w:val="yellow"/>
        </w:rPr>
        <w:t>3- HEAD TO LOW OR OVER FLEXED</w:t>
      </w:r>
    </w:p>
    <w:p w14:paraId="31AB7B84" w14:textId="2715E8D8" w:rsidR="00876B15" w:rsidRDefault="007E578D" w:rsidP="00061A29">
      <w:pPr>
        <w:rPr>
          <w:highlight w:val="yellow"/>
        </w:rPr>
      </w:pPr>
      <w:r>
        <w:rPr>
          <w:highlight w:val="yellow"/>
        </w:rPr>
        <w:t>2 – EQUIPMENT FAILURE OR UNSAFE</w:t>
      </w:r>
    </w:p>
    <w:p w14:paraId="0E926A6F" w14:textId="232FD5A1" w:rsidR="007E578D" w:rsidRDefault="007E578D" w:rsidP="00061A29">
      <w:pPr>
        <w:rPr>
          <w:highlight w:val="yellow"/>
        </w:rPr>
      </w:pPr>
      <w:r>
        <w:rPr>
          <w:highlight w:val="yellow"/>
        </w:rPr>
        <w:t>2- ILL FITTING TACK</w:t>
      </w:r>
    </w:p>
    <w:p w14:paraId="068F2595" w14:textId="7814D96A" w:rsidR="00A57786" w:rsidRDefault="00E010E1" w:rsidP="00061A29">
      <w:pPr>
        <w:rPr>
          <w:highlight w:val="yellow"/>
        </w:rPr>
      </w:pPr>
      <w:r>
        <w:rPr>
          <w:highlight w:val="yellow"/>
        </w:rPr>
        <w:t>1</w:t>
      </w:r>
      <w:r w:rsidR="00A73B09">
        <w:rPr>
          <w:highlight w:val="yellow"/>
        </w:rPr>
        <w:t xml:space="preserve"> – EXCESSIVE USE OF HANDS TO INSTILL FEAR OR PRAISE</w:t>
      </w:r>
    </w:p>
    <w:p w14:paraId="52E5ACD8" w14:textId="0AB03954" w:rsidR="00F51B78" w:rsidRDefault="006412E0" w:rsidP="006412E0">
      <w:pPr>
        <w:rPr>
          <w:highlight w:val="yellow"/>
        </w:rPr>
      </w:pPr>
      <w:r>
        <w:rPr>
          <w:highlight w:val="yellow"/>
        </w:rPr>
        <w:t>1 – JERK ON BIT</w:t>
      </w:r>
    </w:p>
    <w:p w14:paraId="25940596" w14:textId="0D083030" w:rsidR="006412E0" w:rsidRDefault="006412E0" w:rsidP="006412E0">
      <w:pPr>
        <w:rPr>
          <w:highlight w:val="yellow"/>
        </w:rPr>
      </w:pPr>
      <w:r>
        <w:rPr>
          <w:highlight w:val="yellow"/>
        </w:rPr>
        <w:t>1 – EXCESSIVE SPURRING</w:t>
      </w:r>
    </w:p>
    <w:p w14:paraId="1B51B711" w14:textId="77777777" w:rsidR="00876B15" w:rsidRPr="006412E0" w:rsidRDefault="00876B15" w:rsidP="006412E0">
      <w:pPr>
        <w:rPr>
          <w:highlight w:val="yellow"/>
        </w:rPr>
      </w:pPr>
    </w:p>
    <w:p w14:paraId="7CA09769" w14:textId="3663E328" w:rsidR="00704701" w:rsidRDefault="00704701" w:rsidP="00061A29">
      <w:pPr>
        <w:rPr>
          <w:highlight w:val="yellow"/>
        </w:rPr>
      </w:pPr>
      <w:r>
        <w:rPr>
          <w:highlight w:val="yellow"/>
        </w:rPr>
        <w:t xml:space="preserve">BONUS POINTS AWARDED </w:t>
      </w:r>
    </w:p>
    <w:p w14:paraId="310E4C99" w14:textId="0C9D65F9" w:rsidR="002F11B8" w:rsidRDefault="002F11B8" w:rsidP="00061A29">
      <w:pPr>
        <w:rPr>
          <w:highlight w:val="yellow"/>
        </w:rPr>
      </w:pPr>
      <w:r w:rsidRPr="0039497A">
        <w:rPr>
          <w:highlight w:val="yellow"/>
        </w:rPr>
        <w:t>Obstacle completed willingly with finesse</w:t>
      </w:r>
    </w:p>
    <w:p w14:paraId="0B72E110" w14:textId="7E094ED0" w:rsidR="004738FC" w:rsidRDefault="002F11B8" w:rsidP="00B00148">
      <w:pPr>
        <w:rPr>
          <w:highlight w:val="yellow"/>
        </w:rPr>
      </w:pPr>
      <w:r w:rsidRPr="0039497A">
        <w:rPr>
          <w:highlight w:val="yellow"/>
        </w:rPr>
        <w:t>Obstacle completed willingly w/ a higher degree of difficulty</w:t>
      </w:r>
    </w:p>
    <w:p w14:paraId="0BAD6E49" w14:textId="77777777" w:rsidR="00774667" w:rsidRPr="0039497A" w:rsidRDefault="00774667" w:rsidP="00774667">
      <w:pPr>
        <w:rPr>
          <w:highlight w:val="yellow"/>
        </w:rPr>
      </w:pPr>
      <w:r w:rsidRPr="0039497A">
        <w:rPr>
          <w:highlight w:val="yellow"/>
        </w:rPr>
        <w:t xml:space="preserve">Obstacle completed willingly w/ a higher degree of difficulty and extreme </w:t>
      </w:r>
    </w:p>
    <w:p w14:paraId="176C9AF9" w14:textId="77777777" w:rsidR="00774667" w:rsidRDefault="00774667" w:rsidP="00774667">
      <w:r w:rsidRPr="0039497A">
        <w:rPr>
          <w:highlight w:val="yellow"/>
        </w:rPr>
        <w:t>finesse</w:t>
      </w:r>
    </w:p>
    <w:p w14:paraId="3D1132E2" w14:textId="77777777" w:rsidR="002F11B8" w:rsidRDefault="002F11B8" w:rsidP="00B00148">
      <w:pPr>
        <w:rPr>
          <w:highlight w:val="yellow"/>
        </w:rPr>
      </w:pPr>
    </w:p>
    <w:p w14:paraId="193DC840" w14:textId="124269EC" w:rsidR="00A57786" w:rsidRDefault="002232F4" w:rsidP="00B00148">
      <w:pPr>
        <w:rPr>
          <w:highlight w:val="yellow"/>
        </w:rPr>
      </w:pPr>
      <w:r>
        <w:rPr>
          <w:highlight w:val="yellow"/>
        </w:rPr>
        <w:t xml:space="preserve">ENTRY </w:t>
      </w:r>
      <w:r w:rsidR="00C601DC">
        <w:rPr>
          <w:highlight w:val="yellow"/>
        </w:rPr>
        <w:t>DISQUALIFIED</w:t>
      </w:r>
    </w:p>
    <w:p w14:paraId="18E64E31" w14:textId="77777777" w:rsidR="000C3EF4" w:rsidRDefault="000C3EF4" w:rsidP="00B00148">
      <w:pPr>
        <w:rPr>
          <w:highlight w:val="yellow"/>
        </w:rPr>
      </w:pPr>
    </w:p>
    <w:p w14:paraId="0D9D546E" w14:textId="5550161C" w:rsidR="000C3EF4" w:rsidRDefault="000C3EF4" w:rsidP="00B00148">
      <w:pPr>
        <w:rPr>
          <w:highlight w:val="yellow"/>
        </w:rPr>
      </w:pPr>
      <w:r>
        <w:rPr>
          <w:highlight w:val="yellow"/>
        </w:rPr>
        <w:t>INAPPROPRIATE TO JUDGE OR RIDE HOST</w:t>
      </w:r>
    </w:p>
    <w:p w14:paraId="7C6D25F5" w14:textId="1C345CAB" w:rsidR="0024614F" w:rsidRDefault="0024614F" w:rsidP="00B00148">
      <w:pPr>
        <w:rPr>
          <w:highlight w:val="yellow"/>
        </w:rPr>
      </w:pPr>
      <w:r>
        <w:rPr>
          <w:highlight w:val="yellow"/>
        </w:rPr>
        <w:t>IMPROPER LANGUAGE TO JUDGE</w:t>
      </w:r>
    </w:p>
    <w:p w14:paraId="6819869E" w14:textId="3A3BE629" w:rsidR="002C1D8A" w:rsidRDefault="002C1D8A" w:rsidP="00B00148">
      <w:pPr>
        <w:rPr>
          <w:highlight w:val="yellow"/>
        </w:rPr>
      </w:pPr>
      <w:r>
        <w:rPr>
          <w:highlight w:val="yellow"/>
        </w:rPr>
        <w:t xml:space="preserve">HORSE OR RIDER FALLS </w:t>
      </w:r>
      <w:r w:rsidR="0024614F">
        <w:rPr>
          <w:highlight w:val="yellow"/>
        </w:rPr>
        <w:t>– UNABLE TO FINISH</w:t>
      </w:r>
    </w:p>
    <w:p w14:paraId="26F97907" w14:textId="0552F13A" w:rsidR="0024614F" w:rsidRDefault="0024614F" w:rsidP="00B00148">
      <w:pPr>
        <w:rPr>
          <w:highlight w:val="yellow"/>
        </w:rPr>
      </w:pPr>
      <w:r>
        <w:rPr>
          <w:highlight w:val="yellow"/>
        </w:rPr>
        <w:t>ABUSE/AGGRESSIVE SCHOOLING</w:t>
      </w:r>
    </w:p>
    <w:p w14:paraId="59FCE0FC" w14:textId="77777777" w:rsidR="0024614F" w:rsidRDefault="0024614F" w:rsidP="00B00148">
      <w:pPr>
        <w:rPr>
          <w:highlight w:val="yellow"/>
        </w:rPr>
      </w:pPr>
    </w:p>
    <w:p w14:paraId="38307647" w14:textId="45991FB5" w:rsidR="004738FC" w:rsidRDefault="004738FC" w:rsidP="004738FC">
      <w:r>
        <w:t>Each event will give awards to Sixth Place.</w:t>
      </w:r>
    </w:p>
    <w:p w14:paraId="1C24E9F5" w14:textId="1BE3D7C9" w:rsidR="00540C50" w:rsidRDefault="00540C50" w:rsidP="004738FC">
      <w:r>
        <w:t>FOR TRISTATE RE</w:t>
      </w:r>
      <w:r w:rsidR="0015258B">
        <w:t>GION ONLY:</w:t>
      </w:r>
    </w:p>
    <w:p w14:paraId="36365590" w14:textId="1D17264C" w:rsidR="004738FC" w:rsidRDefault="00AE58D5" w:rsidP="004738FC">
      <w:r>
        <w:t>Cumulative</w:t>
      </w:r>
      <w:r w:rsidR="004738FC">
        <w:t xml:space="preserve"> points will go to </w:t>
      </w:r>
      <w:r w:rsidR="00846077">
        <w:t>Sixt</w:t>
      </w:r>
      <w:r w:rsidR="004738FC">
        <w:t xml:space="preserve">h Place. (Example – First Place – </w:t>
      </w:r>
      <w:r w:rsidR="00846077">
        <w:t>6</w:t>
      </w:r>
      <w:r w:rsidR="004738FC">
        <w:t xml:space="preserve"> points, </w:t>
      </w:r>
    </w:p>
    <w:p w14:paraId="5D7D51FF" w14:textId="240F824E" w:rsidR="004738FC" w:rsidRDefault="004738FC" w:rsidP="004738FC">
      <w:r>
        <w:t xml:space="preserve">Second Place - </w:t>
      </w:r>
      <w:r w:rsidR="00846077">
        <w:t>5</w:t>
      </w:r>
      <w:r>
        <w:t xml:space="preserve"> points and so on to </w:t>
      </w:r>
      <w:r w:rsidR="00846077">
        <w:t>Sixth</w:t>
      </w:r>
      <w:r>
        <w:t xml:space="preserve"> Place.)</w:t>
      </w:r>
    </w:p>
    <w:p w14:paraId="5AE294D9" w14:textId="55369028" w:rsidR="00FA13AF" w:rsidRDefault="004738FC" w:rsidP="004738FC">
      <w:r>
        <w:t xml:space="preserve">Points will accumulate through the </w:t>
      </w:r>
      <w:r w:rsidR="006C4817">
        <w:t>season</w:t>
      </w:r>
      <w:r>
        <w:t xml:space="preserve">. </w:t>
      </w:r>
    </w:p>
    <w:p w14:paraId="547557B8" w14:textId="47B75C71" w:rsidR="00FA13AF" w:rsidRDefault="00FA13AF" w:rsidP="004738FC">
      <w:r>
        <w:t xml:space="preserve">Riders must attend at least 2 Road Coarse events to qualify for </w:t>
      </w:r>
      <w:r w:rsidR="00805BC7">
        <w:t>yearend</w:t>
      </w:r>
      <w:r>
        <w:t xml:space="preserve"> awards for the Road Coarse Series.</w:t>
      </w:r>
    </w:p>
    <w:p w14:paraId="3B1B9E4D" w14:textId="4DB1BBE3" w:rsidR="009208E3" w:rsidRDefault="009208E3" w:rsidP="004738FC">
      <w:r>
        <w:t>Riders must attend at least 4 events at Win-Seek to qualify for awards for the Home Course Series.</w:t>
      </w:r>
    </w:p>
    <w:p w14:paraId="52B781E2" w14:textId="78027C4F" w:rsidR="00527E4D" w:rsidRDefault="004738FC" w:rsidP="004738FC">
      <w:r>
        <w:lastRenderedPageBreak/>
        <w:t xml:space="preserve">Riders must attend at least </w:t>
      </w:r>
      <w:r w:rsidR="00FA13AF">
        <w:t>4</w:t>
      </w:r>
      <w:r>
        <w:t xml:space="preserve"> of the scheduled </w:t>
      </w:r>
      <w:r w:rsidR="00FA13AF">
        <w:t xml:space="preserve">challenges at our home course and at least </w:t>
      </w:r>
      <w:r w:rsidR="00527E4D">
        <w:t>two</w:t>
      </w:r>
      <w:r w:rsidR="00FA13AF">
        <w:t xml:space="preserve"> road course</w:t>
      </w:r>
      <w:r w:rsidR="00527E4D">
        <w:t xml:space="preserve"> challenges</w:t>
      </w:r>
      <w:r>
        <w:t xml:space="preserve"> to qualify for Year End Awards</w:t>
      </w:r>
      <w:r w:rsidR="00FA13AF">
        <w:t xml:space="preserve"> for the combined series</w:t>
      </w:r>
      <w:r>
        <w:t>.</w:t>
      </w:r>
    </w:p>
    <w:p w14:paraId="1DEF2712" w14:textId="77777777" w:rsidR="004738FC" w:rsidRDefault="004738FC" w:rsidP="004738FC">
      <w:r>
        <w:t>CHAPS DIVISIONS</w:t>
      </w:r>
    </w:p>
    <w:p w14:paraId="7ABA96B5" w14:textId="77777777" w:rsidR="004738FC" w:rsidRDefault="004738FC" w:rsidP="004738FC">
      <w:r>
        <w:t>YOUTH –</w:t>
      </w:r>
    </w:p>
    <w:p w14:paraId="63348E4B" w14:textId="48B5C34D" w:rsidR="004738FC" w:rsidRDefault="004738FC" w:rsidP="004738FC">
      <w:r>
        <w:t xml:space="preserve">Open to riders </w:t>
      </w:r>
      <w:r w:rsidR="000433EA">
        <w:t>under</w:t>
      </w:r>
      <w:r>
        <w:t xml:space="preserve"> 18 years old as of January 1. </w:t>
      </w:r>
      <w:r w:rsidR="00B251B3">
        <w:t>All youth must wear helmets.</w:t>
      </w:r>
    </w:p>
    <w:p w14:paraId="7243CCDA" w14:textId="3377C017" w:rsidR="004738FC" w:rsidRDefault="004738FC" w:rsidP="004738FC">
      <w:r>
        <w:t>NOVICE –</w:t>
      </w:r>
    </w:p>
    <w:p w14:paraId="184562BF" w14:textId="4FFB7C4A" w:rsidR="004738FC" w:rsidRPr="00A92E23" w:rsidRDefault="004738FC" w:rsidP="004738FC">
      <w:r w:rsidRPr="00A92E23">
        <w:t xml:space="preserve">For beginner horses or riders, who have never competed in CHAPS or competitive trail events prior to this year. Walk/Trot. A horse or rider qualifies for this division </w:t>
      </w:r>
      <w:r w:rsidR="000178AA" w:rsidRPr="00A92E23">
        <w:t>for two</w:t>
      </w:r>
      <w:r w:rsidRPr="00A92E23">
        <w:t xml:space="preserve"> year</w:t>
      </w:r>
      <w:r w:rsidR="000178AA" w:rsidRPr="00A92E23">
        <w:t>s</w:t>
      </w:r>
      <w:r w:rsidRPr="00A92E23">
        <w:t xml:space="preserve"> only. </w:t>
      </w:r>
    </w:p>
    <w:p w14:paraId="38E9FFE5" w14:textId="77777777" w:rsidR="004738FC" w:rsidRPr="00A92E23" w:rsidRDefault="004738FC" w:rsidP="004738FC">
      <w:r w:rsidRPr="00A92E23">
        <w:t xml:space="preserve">The Novice Division is designed for base level riders who have developed only the </w:t>
      </w:r>
    </w:p>
    <w:p w14:paraId="14866110" w14:textId="2957FC97" w:rsidR="004738FC" w:rsidRDefault="004738FC" w:rsidP="004738FC">
      <w:r w:rsidRPr="00A92E23">
        <w:t>basic riding skills, backing and side passing, etc. and have had little</w:t>
      </w:r>
      <w:r w:rsidR="00A92E23">
        <w:t xml:space="preserve"> </w:t>
      </w:r>
      <w:r w:rsidRPr="00A92E23">
        <w:t xml:space="preserve">or </w:t>
      </w:r>
      <w:r w:rsidR="00A92E23" w:rsidRPr="00A92E23">
        <w:t>no experience</w:t>
      </w:r>
      <w:r w:rsidRPr="00A92E23">
        <w:t xml:space="preserve"> competing in other equestrian events</w:t>
      </w:r>
      <w:r w:rsidRPr="00103744">
        <w:t>. The Novice Division is considered an entry level division that will allow the rider to develop confidence</w:t>
      </w:r>
      <w:r w:rsidR="000353B7" w:rsidRPr="00103744">
        <w:t xml:space="preserve"> skills needed in the next level</w:t>
      </w:r>
      <w:r w:rsidRPr="00103744">
        <w:t xml:space="preserve">. The purpose of the Novice Division is to </w:t>
      </w:r>
      <w:r w:rsidR="00BA268A" w:rsidRPr="00103744">
        <w:t>level</w:t>
      </w:r>
      <w:r w:rsidRPr="00103744">
        <w:t xml:space="preserve"> a division that is fair to all base level riders.</w:t>
      </w:r>
    </w:p>
    <w:p w14:paraId="3E308920" w14:textId="77777777" w:rsidR="00EF426E" w:rsidRDefault="00EF426E" w:rsidP="004738FC"/>
    <w:p w14:paraId="02466102" w14:textId="5067CA83" w:rsidR="004738FC" w:rsidRDefault="00EF426E" w:rsidP="004738FC">
      <w:r>
        <w:t>ADULT</w:t>
      </w:r>
      <w:r w:rsidR="004738FC">
        <w:t>–</w:t>
      </w:r>
    </w:p>
    <w:p w14:paraId="43959F0B" w14:textId="52215287" w:rsidR="004738FC" w:rsidRDefault="004738FC" w:rsidP="004738FC">
      <w:r>
        <w:t>Open to all riders</w:t>
      </w:r>
      <w:r w:rsidR="00CE342B">
        <w:t xml:space="preserve"> 18 and over</w:t>
      </w:r>
      <w:r>
        <w:t xml:space="preserve">. Walk/Trot/Lope. </w:t>
      </w:r>
      <w:r w:rsidR="00526A02">
        <w:t xml:space="preserve">Adult </w:t>
      </w:r>
      <w:r>
        <w:t xml:space="preserve">rider has increased horsemanship skills such as increased speed and confidence in their basic skills </w:t>
      </w:r>
    </w:p>
    <w:p w14:paraId="5E034D53" w14:textId="77777777" w:rsidR="004738FC" w:rsidRDefault="004738FC" w:rsidP="004738FC">
      <w:r>
        <w:t xml:space="preserve">and are prepared for the challenges of this higher level. A rider in this division has </w:t>
      </w:r>
    </w:p>
    <w:p w14:paraId="3FBA4B4F" w14:textId="77777777" w:rsidR="004738FC" w:rsidRDefault="004738FC" w:rsidP="004738FC">
      <w:r>
        <w:t xml:space="preserve">had some competition experience in equestrian sports and/or obstacle trail </w:t>
      </w:r>
    </w:p>
    <w:p w14:paraId="5C05113F" w14:textId="21E21EA0" w:rsidR="008424C8" w:rsidRDefault="004738FC" w:rsidP="004738FC">
      <w:r>
        <w:t xml:space="preserve">events. </w:t>
      </w:r>
    </w:p>
    <w:p w14:paraId="7ABDB038" w14:textId="4570A2E1" w:rsidR="008424C8" w:rsidRDefault="008112C7" w:rsidP="004738FC">
      <w:r>
        <w:t>Novice may enter Adult Level 1 and 2.</w:t>
      </w:r>
    </w:p>
    <w:p w14:paraId="0D256E21" w14:textId="77777777" w:rsidR="008112C7" w:rsidRDefault="008112C7" w:rsidP="004738FC"/>
    <w:p w14:paraId="2697C112" w14:textId="2C8688D6" w:rsidR="004738FC" w:rsidRDefault="004738FC" w:rsidP="004738FC">
      <w:r>
        <w:t xml:space="preserve"> </w:t>
      </w:r>
      <w:r w:rsidR="0079178C">
        <w:t>NOVICE</w:t>
      </w:r>
      <w:r>
        <w:t xml:space="preserve"> – Has never won a </w:t>
      </w:r>
      <w:proofErr w:type="gramStart"/>
      <w:r>
        <w:t>Division</w:t>
      </w:r>
      <w:proofErr w:type="gramEnd"/>
      <w:r>
        <w:t xml:space="preserve"> buckle at a</w:t>
      </w:r>
      <w:r w:rsidR="0079178C">
        <w:t>n</w:t>
      </w:r>
      <w:r>
        <w:t xml:space="preserve"> event or other</w:t>
      </w:r>
      <w:r w:rsidR="008424C8">
        <w:t xml:space="preserve"> </w:t>
      </w:r>
      <w:r>
        <w:t xml:space="preserve">obstacle/trail ride. </w:t>
      </w:r>
      <w:r w:rsidR="0079178C">
        <w:t>Does not give lessons in other disciplines or train.</w:t>
      </w:r>
    </w:p>
    <w:p w14:paraId="63B495C2" w14:textId="77777777" w:rsidR="008424C8" w:rsidRDefault="008424C8" w:rsidP="004738FC"/>
    <w:p w14:paraId="4F674432" w14:textId="63FFB44B" w:rsidR="004738FC" w:rsidRDefault="004738FC" w:rsidP="004738FC">
      <w:r>
        <w:t>OPEN</w:t>
      </w:r>
      <w:r w:rsidR="0079178C">
        <w:t>/MASTERS</w:t>
      </w:r>
      <w:r>
        <w:t xml:space="preserve"> -- </w:t>
      </w:r>
    </w:p>
    <w:p w14:paraId="47B008B5" w14:textId="687F11D0" w:rsidR="004738FC" w:rsidRDefault="004738FC" w:rsidP="004738FC">
      <w:r>
        <w:t>Open to all horses and riders</w:t>
      </w:r>
      <w:r w:rsidR="008112C7">
        <w:t xml:space="preserve"> except Novice</w:t>
      </w:r>
      <w:r>
        <w:t>. Walk/Trot/Lope.</w:t>
      </w:r>
    </w:p>
    <w:p w14:paraId="09166439" w14:textId="3B0F9BC6" w:rsidR="0079178C" w:rsidRDefault="0079178C" w:rsidP="004738FC"/>
    <w:p w14:paraId="60D7D631" w14:textId="5E444132" w:rsidR="0079178C" w:rsidRDefault="0079178C" w:rsidP="004738FC"/>
    <w:p w14:paraId="7B85F7B2" w14:textId="5D7C7461" w:rsidR="00A16AFB" w:rsidRDefault="00A16AFB" w:rsidP="004738FC"/>
    <w:p w14:paraId="474AD9BA" w14:textId="77777777" w:rsidR="004738FC" w:rsidRDefault="004738FC" w:rsidP="004738FC">
      <w:r>
        <w:lastRenderedPageBreak/>
        <w:t>DIVISION RULES –</w:t>
      </w:r>
    </w:p>
    <w:p w14:paraId="721E96A9" w14:textId="77777777" w:rsidR="00FB1948" w:rsidRDefault="004738FC" w:rsidP="004738FC">
      <w:r>
        <w:rPr>
          <w:rFonts w:ascii="Segoe UI Emoji" w:hAnsi="Segoe UI Emoji" w:cs="Segoe UI Emoji"/>
        </w:rPr>
        <w:t>◼</w:t>
      </w:r>
      <w:r>
        <w:t xml:space="preserve"> Cross entering is permitted</w:t>
      </w:r>
      <w:r w:rsidR="00483ACE">
        <w:t>.</w:t>
      </w:r>
      <w:r>
        <w:t xml:space="preserve"> Novice</w:t>
      </w:r>
      <w:r w:rsidR="00483ACE">
        <w:t xml:space="preserve"> cannot ride Open/Master</w:t>
      </w:r>
      <w:r w:rsidR="00E46BEA">
        <w:t xml:space="preserve"> or ride Adult Level 3</w:t>
      </w:r>
      <w:r>
        <w:t>. For example – Youth rider can potentially ride in Youth</w:t>
      </w:r>
      <w:r w:rsidR="00E46BEA">
        <w:t xml:space="preserve"> </w:t>
      </w:r>
      <w:r>
        <w:t xml:space="preserve">and </w:t>
      </w:r>
      <w:proofErr w:type="gramStart"/>
      <w:r>
        <w:t>Open</w:t>
      </w:r>
      <w:proofErr w:type="gramEnd"/>
      <w:r>
        <w:t xml:space="preserve"> but entry fees will be collected for each division. </w:t>
      </w:r>
    </w:p>
    <w:p w14:paraId="51E97FB0" w14:textId="24C1F3F7" w:rsidR="004738FC" w:rsidRDefault="004738FC" w:rsidP="004738FC">
      <w:r>
        <w:t xml:space="preserve">If Rider chooses to ride multiple horses at ONE event, each additional horse will be deemed a NEW entry. Entry Fees will be collected for all horse/rider combo at each event. </w:t>
      </w:r>
      <w:r w:rsidR="00C045F9">
        <w:t xml:space="preserve">Please make office aware horses need to be separated in the </w:t>
      </w:r>
      <w:r w:rsidR="006816AC">
        <w:t>division to allow rider time to switch.</w:t>
      </w:r>
    </w:p>
    <w:p w14:paraId="0A8FDCEC" w14:textId="197EEF47" w:rsidR="004738FC" w:rsidRDefault="004738FC" w:rsidP="006816AC">
      <w:r>
        <w:rPr>
          <w:rFonts w:ascii="Segoe UI Emoji" w:hAnsi="Segoe UI Emoji" w:cs="Segoe UI Emoji"/>
        </w:rPr>
        <w:t>◼</w:t>
      </w:r>
      <w:r>
        <w:t xml:space="preserve"> </w:t>
      </w:r>
      <w:r w:rsidR="006816AC">
        <w:t>Judge will choose tie breaker.</w:t>
      </w:r>
    </w:p>
    <w:p w14:paraId="4C1AF5B8" w14:textId="77777777" w:rsidR="004738FC" w:rsidRDefault="004738FC" w:rsidP="004738FC">
      <w:r>
        <w:rPr>
          <w:rFonts w:ascii="Segoe UI Emoji" w:hAnsi="Segoe UI Emoji" w:cs="Segoe UI Emoji"/>
        </w:rPr>
        <w:t>◼</w:t>
      </w:r>
      <w:r>
        <w:t xml:space="preserve"> In the event of a tie score in any division for END OF YEAR AWARDS, the tie </w:t>
      </w:r>
    </w:p>
    <w:p w14:paraId="41515F39" w14:textId="77777777" w:rsidR="004738FC" w:rsidRDefault="004738FC" w:rsidP="004738FC">
      <w:r>
        <w:t xml:space="preserve">breaker will be 1) rider with highest number of events attended. 2) rider </w:t>
      </w:r>
    </w:p>
    <w:p w14:paraId="69BEDD34" w14:textId="09B7289A" w:rsidR="004738FC" w:rsidRDefault="004738FC" w:rsidP="004738FC">
      <w:r>
        <w:t xml:space="preserve">with the </w:t>
      </w:r>
      <w:r w:rsidR="00DF4D5F">
        <w:t>most first placings in division</w:t>
      </w:r>
      <w:r>
        <w:t>.</w:t>
      </w:r>
      <w:r w:rsidR="008B1BA5">
        <w:tab/>
      </w:r>
      <w:r>
        <w:t xml:space="preserve"> </w:t>
      </w:r>
    </w:p>
    <w:sectPr w:rsidR="004738FC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BF84" w14:textId="77777777" w:rsidR="00C93E9A" w:rsidRDefault="00C93E9A">
      <w:r>
        <w:separator/>
      </w:r>
    </w:p>
    <w:p w14:paraId="244F1A13" w14:textId="77777777" w:rsidR="00C93E9A" w:rsidRDefault="00C93E9A"/>
  </w:endnote>
  <w:endnote w:type="continuationSeparator" w:id="0">
    <w:p w14:paraId="0EFBA836" w14:textId="77777777" w:rsidR="00C93E9A" w:rsidRDefault="00C93E9A">
      <w:r>
        <w:continuationSeparator/>
      </w:r>
    </w:p>
    <w:p w14:paraId="6770E526" w14:textId="77777777" w:rsidR="00C93E9A" w:rsidRDefault="00C93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CB0FB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E72CA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E55D" w14:textId="77777777" w:rsidR="00C93E9A" w:rsidRDefault="00C93E9A">
      <w:r>
        <w:separator/>
      </w:r>
    </w:p>
    <w:p w14:paraId="176A1BBF" w14:textId="77777777" w:rsidR="00C93E9A" w:rsidRDefault="00C93E9A"/>
  </w:footnote>
  <w:footnote w:type="continuationSeparator" w:id="0">
    <w:p w14:paraId="7905482B" w14:textId="77777777" w:rsidR="00C93E9A" w:rsidRDefault="00C93E9A">
      <w:r>
        <w:continuationSeparator/>
      </w:r>
    </w:p>
    <w:p w14:paraId="5AAE9A59" w14:textId="77777777" w:rsidR="00C93E9A" w:rsidRDefault="00C93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2E1A93C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3A8CF03" w14:textId="77777777" w:rsidR="00D077E9" w:rsidRDefault="00D077E9">
          <w:pPr>
            <w:pStyle w:val="Header"/>
          </w:pPr>
        </w:p>
      </w:tc>
    </w:tr>
  </w:tbl>
  <w:p w14:paraId="4CA45CDC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78C"/>
    <w:multiLevelType w:val="hybridMultilevel"/>
    <w:tmpl w:val="2D42A1D8"/>
    <w:lvl w:ilvl="0" w:tplc="F77E6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BCB"/>
    <w:multiLevelType w:val="hybridMultilevel"/>
    <w:tmpl w:val="6A026228"/>
    <w:lvl w:ilvl="0" w:tplc="00BA5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268"/>
    <w:multiLevelType w:val="hybridMultilevel"/>
    <w:tmpl w:val="FBA8DF9C"/>
    <w:lvl w:ilvl="0" w:tplc="CA22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834"/>
    <w:multiLevelType w:val="hybridMultilevel"/>
    <w:tmpl w:val="04023332"/>
    <w:lvl w:ilvl="0" w:tplc="41721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55637">
    <w:abstractNumId w:val="2"/>
  </w:num>
  <w:num w:numId="2" w16cid:durableId="1872642246">
    <w:abstractNumId w:val="3"/>
  </w:num>
  <w:num w:numId="3" w16cid:durableId="695085257">
    <w:abstractNumId w:val="1"/>
  </w:num>
  <w:num w:numId="4" w16cid:durableId="102074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2"/>
    <w:rsid w:val="000010A2"/>
    <w:rsid w:val="000070F7"/>
    <w:rsid w:val="00014470"/>
    <w:rsid w:val="00014777"/>
    <w:rsid w:val="000178AA"/>
    <w:rsid w:val="0002482E"/>
    <w:rsid w:val="000353B7"/>
    <w:rsid w:val="000433EA"/>
    <w:rsid w:val="00050324"/>
    <w:rsid w:val="00050845"/>
    <w:rsid w:val="00052A26"/>
    <w:rsid w:val="00061A29"/>
    <w:rsid w:val="00071B39"/>
    <w:rsid w:val="000A0150"/>
    <w:rsid w:val="000B1AB3"/>
    <w:rsid w:val="000C3EF4"/>
    <w:rsid w:val="000E26C5"/>
    <w:rsid w:val="000E63C9"/>
    <w:rsid w:val="00101C51"/>
    <w:rsid w:val="00103744"/>
    <w:rsid w:val="001213C3"/>
    <w:rsid w:val="00130E9D"/>
    <w:rsid w:val="00150A6D"/>
    <w:rsid w:val="0015258B"/>
    <w:rsid w:val="00161543"/>
    <w:rsid w:val="00164D46"/>
    <w:rsid w:val="00170146"/>
    <w:rsid w:val="00185B35"/>
    <w:rsid w:val="001A03B4"/>
    <w:rsid w:val="001D4B33"/>
    <w:rsid w:val="001D74D7"/>
    <w:rsid w:val="001F2BC8"/>
    <w:rsid w:val="001F3BD6"/>
    <w:rsid w:val="001F5F6B"/>
    <w:rsid w:val="00213290"/>
    <w:rsid w:val="0022233E"/>
    <w:rsid w:val="002232F4"/>
    <w:rsid w:val="00243EBC"/>
    <w:rsid w:val="0024614F"/>
    <w:rsid w:val="00246A35"/>
    <w:rsid w:val="00284348"/>
    <w:rsid w:val="002C1D8A"/>
    <w:rsid w:val="002F11B8"/>
    <w:rsid w:val="002F3409"/>
    <w:rsid w:val="002F51F5"/>
    <w:rsid w:val="003069C6"/>
    <w:rsid w:val="003111A2"/>
    <w:rsid w:val="00312137"/>
    <w:rsid w:val="00313249"/>
    <w:rsid w:val="003212AC"/>
    <w:rsid w:val="00330359"/>
    <w:rsid w:val="0033762F"/>
    <w:rsid w:val="00344C79"/>
    <w:rsid w:val="00345CF3"/>
    <w:rsid w:val="00366C7E"/>
    <w:rsid w:val="00371257"/>
    <w:rsid w:val="00384EA3"/>
    <w:rsid w:val="00391514"/>
    <w:rsid w:val="00393281"/>
    <w:rsid w:val="0039497A"/>
    <w:rsid w:val="003A39A1"/>
    <w:rsid w:val="003B3C0D"/>
    <w:rsid w:val="003B5D6C"/>
    <w:rsid w:val="003C0AD8"/>
    <w:rsid w:val="003C2191"/>
    <w:rsid w:val="003C737D"/>
    <w:rsid w:val="003C75FB"/>
    <w:rsid w:val="003D14CB"/>
    <w:rsid w:val="003D3863"/>
    <w:rsid w:val="003E1457"/>
    <w:rsid w:val="003E53A1"/>
    <w:rsid w:val="004110DE"/>
    <w:rsid w:val="004121C3"/>
    <w:rsid w:val="0044085A"/>
    <w:rsid w:val="00445362"/>
    <w:rsid w:val="00451E2E"/>
    <w:rsid w:val="0045640E"/>
    <w:rsid w:val="00460FE8"/>
    <w:rsid w:val="004738FC"/>
    <w:rsid w:val="00482B5E"/>
    <w:rsid w:val="00483ACE"/>
    <w:rsid w:val="004856B4"/>
    <w:rsid w:val="0049364A"/>
    <w:rsid w:val="004A23F3"/>
    <w:rsid w:val="004A2CF9"/>
    <w:rsid w:val="004B21A5"/>
    <w:rsid w:val="004D22FD"/>
    <w:rsid w:val="004D6B1D"/>
    <w:rsid w:val="004D79FE"/>
    <w:rsid w:val="004E3F89"/>
    <w:rsid w:val="004E6727"/>
    <w:rsid w:val="004F21A7"/>
    <w:rsid w:val="005037F0"/>
    <w:rsid w:val="00516A86"/>
    <w:rsid w:val="005203E1"/>
    <w:rsid w:val="00521597"/>
    <w:rsid w:val="00526A02"/>
    <w:rsid w:val="005275F6"/>
    <w:rsid w:val="00527E4D"/>
    <w:rsid w:val="00537911"/>
    <w:rsid w:val="00540C50"/>
    <w:rsid w:val="00572102"/>
    <w:rsid w:val="005B2BD8"/>
    <w:rsid w:val="005B6425"/>
    <w:rsid w:val="005F1BB0"/>
    <w:rsid w:val="00634CAC"/>
    <w:rsid w:val="006412E0"/>
    <w:rsid w:val="00656C4D"/>
    <w:rsid w:val="006713CE"/>
    <w:rsid w:val="006816AC"/>
    <w:rsid w:val="0068705C"/>
    <w:rsid w:val="0068730A"/>
    <w:rsid w:val="006A4629"/>
    <w:rsid w:val="006C3123"/>
    <w:rsid w:val="006C4817"/>
    <w:rsid w:val="006D1473"/>
    <w:rsid w:val="006D4C18"/>
    <w:rsid w:val="006E265B"/>
    <w:rsid w:val="006E5716"/>
    <w:rsid w:val="006E63A5"/>
    <w:rsid w:val="00704701"/>
    <w:rsid w:val="007302B3"/>
    <w:rsid w:val="00730733"/>
    <w:rsid w:val="00730E3A"/>
    <w:rsid w:val="00736AAF"/>
    <w:rsid w:val="00753F32"/>
    <w:rsid w:val="00763490"/>
    <w:rsid w:val="00765B2A"/>
    <w:rsid w:val="0077296C"/>
    <w:rsid w:val="00774667"/>
    <w:rsid w:val="00783A34"/>
    <w:rsid w:val="0079178C"/>
    <w:rsid w:val="007A29BB"/>
    <w:rsid w:val="007B3B26"/>
    <w:rsid w:val="007C6B52"/>
    <w:rsid w:val="007D16C5"/>
    <w:rsid w:val="007D5AD2"/>
    <w:rsid w:val="007E578D"/>
    <w:rsid w:val="007E6736"/>
    <w:rsid w:val="00805BC7"/>
    <w:rsid w:val="008112C7"/>
    <w:rsid w:val="0081443C"/>
    <w:rsid w:val="008424C8"/>
    <w:rsid w:val="00844606"/>
    <w:rsid w:val="0084534D"/>
    <w:rsid w:val="00846077"/>
    <w:rsid w:val="00852129"/>
    <w:rsid w:val="008529F0"/>
    <w:rsid w:val="00862FE4"/>
    <w:rsid w:val="0086389A"/>
    <w:rsid w:val="0087605E"/>
    <w:rsid w:val="00876B15"/>
    <w:rsid w:val="008A76B3"/>
    <w:rsid w:val="008B1BA5"/>
    <w:rsid w:val="008B1FEE"/>
    <w:rsid w:val="008B5E53"/>
    <w:rsid w:val="008B6AA4"/>
    <w:rsid w:val="008C23A6"/>
    <w:rsid w:val="008D6711"/>
    <w:rsid w:val="00903C32"/>
    <w:rsid w:val="00911DCF"/>
    <w:rsid w:val="0091541C"/>
    <w:rsid w:val="00916B16"/>
    <w:rsid w:val="009173B9"/>
    <w:rsid w:val="009208E3"/>
    <w:rsid w:val="0093335D"/>
    <w:rsid w:val="0093613E"/>
    <w:rsid w:val="00943026"/>
    <w:rsid w:val="009660C2"/>
    <w:rsid w:val="00966B81"/>
    <w:rsid w:val="009736B7"/>
    <w:rsid w:val="009B3D21"/>
    <w:rsid w:val="009B647F"/>
    <w:rsid w:val="009C7720"/>
    <w:rsid w:val="00A14BEB"/>
    <w:rsid w:val="00A16AFB"/>
    <w:rsid w:val="00A23AFA"/>
    <w:rsid w:val="00A31B3E"/>
    <w:rsid w:val="00A52C2A"/>
    <w:rsid w:val="00A532F3"/>
    <w:rsid w:val="00A574FE"/>
    <w:rsid w:val="00A57786"/>
    <w:rsid w:val="00A615DD"/>
    <w:rsid w:val="00A73B09"/>
    <w:rsid w:val="00A75C06"/>
    <w:rsid w:val="00A8489E"/>
    <w:rsid w:val="00A92259"/>
    <w:rsid w:val="00A92E23"/>
    <w:rsid w:val="00AB61E4"/>
    <w:rsid w:val="00AC29F3"/>
    <w:rsid w:val="00AE3E7E"/>
    <w:rsid w:val="00AE58D5"/>
    <w:rsid w:val="00AE5F69"/>
    <w:rsid w:val="00AE7C1C"/>
    <w:rsid w:val="00B00148"/>
    <w:rsid w:val="00B043B0"/>
    <w:rsid w:val="00B21EA1"/>
    <w:rsid w:val="00B231E5"/>
    <w:rsid w:val="00B251B3"/>
    <w:rsid w:val="00B27E56"/>
    <w:rsid w:val="00B362AD"/>
    <w:rsid w:val="00B400A4"/>
    <w:rsid w:val="00B6783F"/>
    <w:rsid w:val="00B76B3A"/>
    <w:rsid w:val="00BA0034"/>
    <w:rsid w:val="00BA268A"/>
    <w:rsid w:val="00BB1731"/>
    <w:rsid w:val="00BB4A83"/>
    <w:rsid w:val="00BE40F5"/>
    <w:rsid w:val="00C02B87"/>
    <w:rsid w:val="00C045F9"/>
    <w:rsid w:val="00C0487F"/>
    <w:rsid w:val="00C26550"/>
    <w:rsid w:val="00C30EF4"/>
    <w:rsid w:val="00C31E7D"/>
    <w:rsid w:val="00C4086D"/>
    <w:rsid w:val="00C601DC"/>
    <w:rsid w:val="00C61772"/>
    <w:rsid w:val="00C84F12"/>
    <w:rsid w:val="00C87E60"/>
    <w:rsid w:val="00C90877"/>
    <w:rsid w:val="00C93E9A"/>
    <w:rsid w:val="00CA0F1C"/>
    <w:rsid w:val="00CA1896"/>
    <w:rsid w:val="00CB5B28"/>
    <w:rsid w:val="00CB75D6"/>
    <w:rsid w:val="00CE2F23"/>
    <w:rsid w:val="00CE342B"/>
    <w:rsid w:val="00CF4420"/>
    <w:rsid w:val="00CF5371"/>
    <w:rsid w:val="00CF7DA1"/>
    <w:rsid w:val="00D0323A"/>
    <w:rsid w:val="00D0559F"/>
    <w:rsid w:val="00D077E9"/>
    <w:rsid w:val="00D20AE5"/>
    <w:rsid w:val="00D36256"/>
    <w:rsid w:val="00D42CB7"/>
    <w:rsid w:val="00D5413D"/>
    <w:rsid w:val="00D570A9"/>
    <w:rsid w:val="00D70D02"/>
    <w:rsid w:val="00D71AD1"/>
    <w:rsid w:val="00D770C7"/>
    <w:rsid w:val="00D86945"/>
    <w:rsid w:val="00D90290"/>
    <w:rsid w:val="00D92866"/>
    <w:rsid w:val="00DA1770"/>
    <w:rsid w:val="00DB4EDE"/>
    <w:rsid w:val="00DB7BF0"/>
    <w:rsid w:val="00DC3265"/>
    <w:rsid w:val="00DD152F"/>
    <w:rsid w:val="00DE213F"/>
    <w:rsid w:val="00DE7DA0"/>
    <w:rsid w:val="00DF027C"/>
    <w:rsid w:val="00DF4D5F"/>
    <w:rsid w:val="00E00A32"/>
    <w:rsid w:val="00E010E1"/>
    <w:rsid w:val="00E15DB8"/>
    <w:rsid w:val="00E22ACD"/>
    <w:rsid w:val="00E46BEA"/>
    <w:rsid w:val="00E511DA"/>
    <w:rsid w:val="00E523F1"/>
    <w:rsid w:val="00E620B0"/>
    <w:rsid w:val="00E72159"/>
    <w:rsid w:val="00E7378D"/>
    <w:rsid w:val="00E81A3F"/>
    <w:rsid w:val="00E81B40"/>
    <w:rsid w:val="00EB0640"/>
    <w:rsid w:val="00EC5F37"/>
    <w:rsid w:val="00ED2087"/>
    <w:rsid w:val="00EF1A1B"/>
    <w:rsid w:val="00EF426E"/>
    <w:rsid w:val="00EF555B"/>
    <w:rsid w:val="00F027BB"/>
    <w:rsid w:val="00F11DCF"/>
    <w:rsid w:val="00F162EA"/>
    <w:rsid w:val="00F51B78"/>
    <w:rsid w:val="00F52D27"/>
    <w:rsid w:val="00F5752C"/>
    <w:rsid w:val="00F62A75"/>
    <w:rsid w:val="00F735A0"/>
    <w:rsid w:val="00F83527"/>
    <w:rsid w:val="00F912A6"/>
    <w:rsid w:val="00F957E7"/>
    <w:rsid w:val="00FA0A06"/>
    <w:rsid w:val="00FA13AF"/>
    <w:rsid w:val="00FA73C9"/>
    <w:rsid w:val="00FB1948"/>
    <w:rsid w:val="00FB369E"/>
    <w:rsid w:val="00FC636F"/>
    <w:rsid w:val="00FC6BE1"/>
    <w:rsid w:val="00FD583F"/>
    <w:rsid w:val="00FD7488"/>
    <w:rsid w:val="00FF02E4"/>
    <w:rsid w:val="00FF16B4"/>
    <w:rsid w:val="00FF5B0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74AA"/>
  <w15:docId w15:val="{A21A87DB-F262-458C-8256-F53752E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06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en\AppData\Local\Microsoft\Office\16.0\DTS\en-US%7bD4044A26-CBDB-45CE-939B-A0971C0A18D3%7d\%7bB4DDEF26-4119-4E07-A5A4-9D269F811681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302D2F0D6A49B5BCFA3243D76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B507-4891-4D14-9193-1E813F1484AB}"/>
      </w:docPartPr>
      <w:docPartBody>
        <w:p w:rsidR="004A42A1" w:rsidRDefault="00224C75">
          <w:pPr>
            <w:pStyle w:val="22302D2F0D6A49B5BCFA3243D76A2933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April 22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CD9F7896E7794F608CE511B94353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164E-356E-4BBF-B0B1-1DEACC2F52A4}"/>
      </w:docPartPr>
      <w:docPartBody>
        <w:p w:rsidR="004A42A1" w:rsidRDefault="00224C75">
          <w:pPr>
            <w:pStyle w:val="CD9F7896E7794F608CE511B943531A35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5"/>
    <w:rsid w:val="00134789"/>
    <w:rsid w:val="00224C75"/>
    <w:rsid w:val="002C174F"/>
    <w:rsid w:val="00393266"/>
    <w:rsid w:val="003F0BF5"/>
    <w:rsid w:val="00437220"/>
    <w:rsid w:val="004A42A1"/>
    <w:rsid w:val="00607D4C"/>
    <w:rsid w:val="007437EB"/>
    <w:rsid w:val="007A3C55"/>
    <w:rsid w:val="009355E0"/>
    <w:rsid w:val="009D5073"/>
    <w:rsid w:val="00A1309A"/>
    <w:rsid w:val="00C85026"/>
    <w:rsid w:val="00D46375"/>
    <w:rsid w:val="00E142CF"/>
    <w:rsid w:val="00E62DF6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93266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93266"/>
    <w:rPr>
      <w:caps/>
      <w:color w:val="44546A" w:themeColor="text2"/>
      <w:spacing w:val="20"/>
      <w:sz w:val="32"/>
    </w:rPr>
  </w:style>
  <w:style w:type="paragraph" w:customStyle="1" w:styleId="22302D2F0D6A49B5BCFA3243D76A2933">
    <w:name w:val="22302D2F0D6A49B5BCFA3243D76A2933"/>
  </w:style>
  <w:style w:type="paragraph" w:customStyle="1" w:styleId="CD9F7896E7794F608CE511B943531A35">
    <w:name w:val="CD9F7896E7794F608CE511B943531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{B4DDEF26-4119-4E07-A5A4-9D269F811681}tf16392850_win32</Template>
  <TotalTime>38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Wiencek</dc:creator>
  <cp:keywords/>
  <cp:lastModifiedBy>Laura Wiencek</cp:lastModifiedBy>
  <cp:revision>17</cp:revision>
  <cp:lastPrinted>2023-06-08T17:29:00Z</cp:lastPrinted>
  <dcterms:created xsi:type="dcterms:W3CDTF">2021-07-01T23:56:00Z</dcterms:created>
  <dcterms:modified xsi:type="dcterms:W3CDTF">2023-06-08T17:39:00Z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